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1B1B" w14:textId="55901B3B" w:rsidR="00F66314" w:rsidRPr="00921B5E" w:rsidRDefault="00F66314" w:rsidP="00921B5E">
      <w:r>
        <w:rPr>
          <w:rFonts w:ascii="Cambria" w:eastAsia="Times New Roman" w:hAnsi="Cambria"/>
          <w:noProof/>
          <w:color w:val="17365D"/>
          <w:spacing w:val="5"/>
          <w:kern w:val="28"/>
          <w:sz w:val="36"/>
          <w:szCs w:val="52"/>
        </w:rPr>
        <w:drawing>
          <wp:inline distT="0" distB="0" distL="0" distR="0" wp14:anchorId="506F16B3" wp14:editId="5CD39FBE">
            <wp:extent cx="2375535" cy="675005"/>
            <wp:effectExtent l="0" t="0" r="12065" b="10795"/>
            <wp:docPr id="1" name="Picture 1" title="MERL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markturner:Desktop:Quality Matters:merlot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5535" cy="675005"/>
                    </a:xfrm>
                    <a:prstGeom prst="rect">
                      <a:avLst/>
                    </a:prstGeom>
                    <a:noFill/>
                    <a:ln>
                      <a:noFill/>
                    </a:ln>
                  </pic:spPr>
                </pic:pic>
              </a:graphicData>
            </a:graphic>
          </wp:inline>
        </w:drawing>
      </w:r>
      <w:bookmarkStart w:id="0" w:name="_GoBack"/>
      <w:bookmarkEnd w:id="0"/>
      <w:r w:rsidR="00342920">
        <w:rPr>
          <w:noProof/>
        </w:rPr>
        <w:drawing>
          <wp:anchor distT="0" distB="0" distL="114300" distR="114300" simplePos="0" relativeHeight="251658240" behindDoc="0" locked="0" layoutInCell="1" allowOverlap="1" wp14:anchorId="69A936AF" wp14:editId="6D7FDF65">
            <wp:simplePos x="0" y="0"/>
            <wp:positionH relativeFrom="margin">
              <wp:align>right</wp:align>
            </wp:positionH>
            <wp:positionV relativeFrom="margin">
              <wp:align>top</wp:align>
            </wp:positionV>
            <wp:extent cx="2392680" cy="77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block logo.png"/>
                    <pic:cNvPicPr/>
                  </pic:nvPicPr>
                  <pic:blipFill>
                    <a:blip r:embed="rId11">
                      <a:extLst>
                        <a:ext uri="{28A0092B-C50C-407E-A947-70E740481C1C}">
                          <a14:useLocalDpi xmlns:a14="http://schemas.microsoft.com/office/drawing/2010/main" val="0"/>
                        </a:ext>
                      </a:extLst>
                    </a:blip>
                    <a:stretch>
                      <a:fillRect/>
                    </a:stretch>
                  </pic:blipFill>
                  <pic:spPr>
                    <a:xfrm>
                      <a:off x="0" y="0"/>
                      <a:ext cx="2392680" cy="777875"/>
                    </a:xfrm>
                    <a:prstGeom prst="rect">
                      <a:avLst/>
                    </a:prstGeom>
                  </pic:spPr>
                </pic:pic>
              </a:graphicData>
            </a:graphic>
          </wp:anchor>
        </w:drawing>
      </w:r>
    </w:p>
    <w:p w14:paraId="16F363FC" w14:textId="4D95A93F" w:rsidR="007B45C5" w:rsidRDefault="00727703" w:rsidP="004969AE">
      <w:pPr>
        <w:pStyle w:val="Title"/>
      </w:pPr>
      <w:r>
        <w:t xml:space="preserve">MERLOT Accessibility </w:t>
      </w:r>
      <w:r w:rsidR="00CA0E30">
        <w:t>Checkpoints</w:t>
      </w:r>
    </w:p>
    <w:p w14:paraId="0FC915BB" w14:textId="0BED4541" w:rsidR="00467385" w:rsidRDefault="00DB092A" w:rsidP="003D2483">
      <w:r>
        <w:t>MERLOT has a strategic initiative to increase the availability of accessible open educational resources f</w:t>
      </w:r>
      <w:r w:rsidR="00E45B01">
        <w:t>or all. MERLOT’s</w:t>
      </w:r>
      <w:r>
        <w:t xml:space="preserve"> open educational services are b</w:t>
      </w:r>
      <w:r w:rsidR="00E45B01">
        <w:t>eing developed to enable the accessibility community</w:t>
      </w:r>
      <w:r w:rsidR="0012620B">
        <w:t>,</w:t>
      </w:r>
      <w:r w:rsidR="00E45B01">
        <w:t xml:space="preserve"> </w:t>
      </w:r>
      <w:r w:rsidR="0012620B">
        <w:t xml:space="preserve">which </w:t>
      </w:r>
      <w:r w:rsidR="00E45B01">
        <w:t xml:space="preserve">has the </w:t>
      </w:r>
      <w:r w:rsidR="0012620B">
        <w:t xml:space="preserve">appropriate </w:t>
      </w:r>
      <w:r w:rsidR="00E45B01">
        <w:t>expertise</w:t>
      </w:r>
      <w:r w:rsidR="0012620B">
        <w:t>,</w:t>
      </w:r>
      <w:r w:rsidR="00E45B01">
        <w:t xml:space="preserve"> to share their accessibility evaluations of MERLOT resources, enabling all MERLOT users to benefit. </w:t>
      </w:r>
      <w:r w:rsidR="00984B82">
        <w:t xml:space="preserve"> Information </w:t>
      </w:r>
      <w:r w:rsidR="005153FC">
        <w:t>concerning</w:t>
      </w:r>
      <w:r w:rsidR="00984B82">
        <w:t xml:space="preserve"> </w:t>
      </w:r>
      <w:r w:rsidR="007E35D8">
        <w:t xml:space="preserve">the </w:t>
      </w:r>
      <w:r w:rsidR="00984B82">
        <w:t xml:space="preserve">accessibility of MERLOT’s open educational services, including the open digital library at </w:t>
      </w:r>
      <w:hyperlink r:id="rId12" w:history="1">
        <w:r w:rsidR="00984B82" w:rsidRPr="008847AE">
          <w:rPr>
            <w:rStyle w:val="Hyperlink"/>
          </w:rPr>
          <w:t>www.merlot.org</w:t>
        </w:r>
      </w:hyperlink>
      <w:r w:rsidR="007E35D8">
        <w:t xml:space="preserve"> and </w:t>
      </w:r>
      <w:r w:rsidR="00984B82">
        <w:t xml:space="preserve">its community portals </w:t>
      </w:r>
      <w:hyperlink r:id="rId13" w:history="1">
        <w:r w:rsidR="00984B82" w:rsidRPr="008847AE">
          <w:rPr>
            <w:rStyle w:val="Hyperlink"/>
          </w:rPr>
          <w:t>www.merlot.org/community</w:t>
        </w:r>
      </w:hyperlink>
      <w:r w:rsidR="00984B82">
        <w:t xml:space="preserve">  </w:t>
      </w:r>
      <w:r w:rsidR="007E35D8">
        <w:t xml:space="preserve">as well as </w:t>
      </w:r>
      <w:r w:rsidR="00984B82">
        <w:t xml:space="preserve">its open authoring tool (MERLOT Content Builder) </w:t>
      </w:r>
      <w:hyperlink r:id="rId14" w:history="1">
        <w:r w:rsidR="00984B82" w:rsidRPr="008847AE">
          <w:rPr>
            <w:rStyle w:val="Hyperlink"/>
          </w:rPr>
          <w:t>www.merlot.org/contentbuilder</w:t>
        </w:r>
      </w:hyperlink>
      <w:r w:rsidR="00984B82">
        <w:t xml:space="preserve">  is </w:t>
      </w:r>
      <w:r w:rsidR="00F66314">
        <w:t xml:space="preserve">available on the </w:t>
      </w:r>
      <w:hyperlink r:id="rId15" w:history="1">
        <w:r w:rsidR="00F66314" w:rsidRPr="00F66314">
          <w:rPr>
            <w:rStyle w:val="Hyperlink"/>
          </w:rPr>
          <w:t>MERLOT Accessibility Policy Page</w:t>
        </w:r>
      </w:hyperlink>
      <w:r w:rsidR="00F66314">
        <w:t xml:space="preserve"> including Voluntary Product Accessibility Templates </w:t>
      </w:r>
      <w:r w:rsidR="00CA0E30">
        <w:t xml:space="preserve">(VPATs) </w:t>
      </w:r>
      <w:r w:rsidR="00F66314">
        <w:t>for the digital library and Content MERLOT Builder.</w:t>
      </w:r>
    </w:p>
    <w:p w14:paraId="3921F15A" w14:textId="5477F0ED" w:rsidR="000B219D" w:rsidRDefault="00E45B01" w:rsidP="003D2483">
      <w:r>
        <w:t>The California State University, a national leader in review and implementation of accessible technologies and the administrator of MERLOT has designed a framework that will provide the accessibility community a systematic and easy-to</w:t>
      </w:r>
      <w:r w:rsidR="00F66314">
        <w:t>-</w:t>
      </w:r>
      <w:r>
        <w:t>use method to add their comments and evaluations concerning the accessibility of MERLOT resources.</w:t>
      </w:r>
    </w:p>
    <w:p w14:paraId="1215FDF8" w14:textId="4D3B1AD8" w:rsidR="000B219D" w:rsidRDefault="003D2483" w:rsidP="003D2483">
      <w:r>
        <w:t xml:space="preserve">The accessibility </w:t>
      </w:r>
      <w:r w:rsidR="001D16CF">
        <w:t>checkpoints</w:t>
      </w:r>
      <w:r w:rsidR="00727703">
        <w:t xml:space="preserve"> outlined below </w:t>
      </w:r>
      <w:r w:rsidR="001D16CF">
        <w:t>are</w:t>
      </w:r>
      <w:r w:rsidR="00727703">
        <w:t xml:space="preserve"> </w:t>
      </w:r>
      <w:r>
        <w:t>design</w:t>
      </w:r>
      <w:r w:rsidR="00727703">
        <w:t xml:space="preserve">ed to enable the accessibility community to provide useful and quality information concerning digital course materials so they will </w:t>
      </w:r>
      <w:r>
        <w:t>usable by all students irrespective of disab</w:t>
      </w:r>
      <w:r w:rsidR="0089056E">
        <w:t xml:space="preserve">ility status. The </w:t>
      </w:r>
      <w:r w:rsidR="00727703">
        <w:t xml:space="preserve">framework is </w:t>
      </w:r>
      <w:r w:rsidR="0089056E">
        <w:t>buil</w:t>
      </w:r>
      <w:r w:rsidR="007E35D8">
        <w:t>t</w:t>
      </w:r>
      <w:r w:rsidR="0089056E">
        <w:t xml:space="preserve"> upon the </w:t>
      </w:r>
      <w:r>
        <w:t>S</w:t>
      </w:r>
      <w:r w:rsidR="0089056E">
        <w:t xml:space="preserve">ection </w:t>
      </w:r>
      <w:r w:rsidR="00727703">
        <w:t>508 technical standards but has</w:t>
      </w:r>
      <w:r w:rsidR="0089056E">
        <w:t xml:space="preserve"> been organized and tailored to </w:t>
      </w:r>
      <w:r>
        <w:t xml:space="preserve">the unique characteristics of </w:t>
      </w:r>
      <w:r w:rsidR="00727703">
        <w:t>digital resources used in higher education courses</w:t>
      </w:r>
      <w:r>
        <w:t>.</w:t>
      </w:r>
    </w:p>
    <w:p w14:paraId="70BCBEED" w14:textId="77777777" w:rsidR="005142D6" w:rsidRDefault="0089056E" w:rsidP="003D2483">
      <w:r>
        <w:t>The term</w:t>
      </w:r>
      <w:r w:rsidR="003D2483">
        <w:t xml:space="preserve"> </w:t>
      </w:r>
      <w:r>
        <w:t>‘Assistive T</w:t>
      </w:r>
      <w:r w:rsidR="003D2483">
        <w:t>echnology</w:t>
      </w:r>
      <w:r>
        <w:t xml:space="preserve">’, as used herein, includes, but is not limited to, </w:t>
      </w:r>
      <w:r w:rsidR="005142D6">
        <w:t>the following:</w:t>
      </w:r>
    </w:p>
    <w:p w14:paraId="13F56DE8" w14:textId="77777777" w:rsidR="00FE57A1" w:rsidRDefault="00FE57A1">
      <w:pPr>
        <w:pStyle w:val="NoSpacing"/>
      </w:pPr>
      <w:r>
        <w:t>Accessibility features of desktop operating systems (e.g. high-contrast display themes, settings from the Keyboard and Mouse control panels)</w:t>
      </w:r>
    </w:p>
    <w:p w14:paraId="49860EA9" w14:textId="77777777" w:rsidR="00F75C0D" w:rsidRDefault="00FE57A1">
      <w:pPr>
        <w:pStyle w:val="NoSpacing"/>
      </w:pPr>
      <w:r>
        <w:t>Accessibility-related s</w:t>
      </w:r>
      <w:r w:rsidR="00F75C0D">
        <w:t xml:space="preserve">oftware included with desktop operating systems (e.g. </w:t>
      </w:r>
      <w:proofErr w:type="spellStart"/>
      <w:r w:rsidR="00F75C0D">
        <w:t>Vo</w:t>
      </w:r>
      <w:r>
        <w:t>iceOver</w:t>
      </w:r>
      <w:proofErr w:type="spellEnd"/>
      <w:r>
        <w:t>, Microsoft Narrator</w:t>
      </w:r>
      <w:r w:rsidR="00F75C0D">
        <w:t>)</w:t>
      </w:r>
    </w:p>
    <w:p w14:paraId="36ED37C5" w14:textId="77777777" w:rsidR="00F75C0D" w:rsidRDefault="00F75C0D">
      <w:pPr>
        <w:pStyle w:val="NoSpacing"/>
      </w:pPr>
      <w:r>
        <w:t>Third-party accessibility software and hardware:</w:t>
      </w:r>
    </w:p>
    <w:p w14:paraId="45815A41" w14:textId="77777777" w:rsidR="005142D6" w:rsidRDefault="005142D6" w:rsidP="00921B5E">
      <w:pPr>
        <w:pStyle w:val="NoSpacing"/>
      </w:pPr>
      <w:r>
        <w:t>S</w:t>
      </w:r>
      <w:r w:rsidR="003D2483">
        <w:t>creen rea</w:t>
      </w:r>
      <w:r>
        <w:t>ders (e.g. JAWS, Window Eyes)</w:t>
      </w:r>
    </w:p>
    <w:p w14:paraId="0E7059B7" w14:textId="77777777" w:rsidR="005142D6" w:rsidRDefault="005142D6" w:rsidP="00921B5E">
      <w:pPr>
        <w:pStyle w:val="NoSpacing"/>
      </w:pPr>
      <w:r>
        <w:t>M</w:t>
      </w:r>
      <w:r w:rsidR="003D2483">
        <w:t xml:space="preserve">agnification </w:t>
      </w:r>
      <w:r w:rsidR="00785D92">
        <w:t>software</w:t>
      </w:r>
      <w:r w:rsidR="003D2483">
        <w:t xml:space="preserve"> (e.g. </w:t>
      </w:r>
      <w:proofErr w:type="spellStart"/>
      <w:r w:rsidR="003D2483">
        <w:t>ZoomText</w:t>
      </w:r>
      <w:proofErr w:type="spellEnd"/>
      <w:r w:rsidR="003D2483">
        <w:t xml:space="preserve"> Magnifier/Reader, M</w:t>
      </w:r>
      <w:r>
        <w:t xml:space="preserve">AGIC </w:t>
      </w:r>
      <w:r w:rsidR="00785D92">
        <w:t>Pro</w:t>
      </w:r>
      <w:r>
        <w:t xml:space="preserve"> with Speech)</w:t>
      </w:r>
    </w:p>
    <w:p w14:paraId="072E7CC1" w14:textId="2F1E4A49" w:rsidR="003D2483" w:rsidRDefault="005142D6" w:rsidP="00921B5E">
      <w:pPr>
        <w:pStyle w:val="NoSpacing"/>
      </w:pPr>
      <w:r>
        <w:t>Re</w:t>
      </w:r>
      <w:r w:rsidR="003D2483">
        <w:t>ading software for users with learning disabilities (e.g. Read and W</w:t>
      </w:r>
      <w:r>
        <w:t>rite Gold, Kurzweil 3000)</w:t>
      </w:r>
    </w:p>
    <w:p w14:paraId="1D749F3A" w14:textId="77777777" w:rsidR="005142D6" w:rsidRDefault="005142D6" w:rsidP="00921B5E">
      <w:pPr>
        <w:pStyle w:val="NoSpacing"/>
      </w:pPr>
      <w:r>
        <w:t>Refreshable Braille displays</w:t>
      </w:r>
    </w:p>
    <w:p w14:paraId="1E0D46DE" w14:textId="1254A2D8" w:rsidR="00A12612" w:rsidRDefault="000B219D" w:rsidP="00A12612">
      <w:pPr>
        <w:pStyle w:val="Heading1"/>
      </w:pPr>
      <w:r>
        <w:t xml:space="preserve">MERLOT </w:t>
      </w:r>
      <w:r w:rsidR="00727703">
        <w:t xml:space="preserve">Accessibility </w:t>
      </w:r>
      <w:r w:rsidR="003A71CD">
        <w:t>Checkpoints</w:t>
      </w:r>
    </w:p>
    <w:p w14:paraId="1AFDB078" w14:textId="4EC44D6B" w:rsidR="00B73CA1" w:rsidRDefault="00B73CA1">
      <w:pPr>
        <w:pStyle w:val="Heading2"/>
      </w:pPr>
      <w:r>
        <w:t>Accessibility Documentation</w:t>
      </w:r>
    </w:p>
    <w:p w14:paraId="640508AE" w14:textId="45A73E32" w:rsidR="00B73CA1" w:rsidRDefault="00B73CA1" w:rsidP="00B73CA1">
      <w:pPr>
        <w:pStyle w:val="NoSpacing"/>
        <w:numPr>
          <w:ilvl w:val="0"/>
          <w:numId w:val="17"/>
        </w:numPr>
      </w:pPr>
      <w:r>
        <w:t>The organization providing the online materials has a formal accessibility policy.</w:t>
      </w:r>
    </w:p>
    <w:p w14:paraId="16B3E05C" w14:textId="0DB2F4E1" w:rsidR="001202F1" w:rsidRDefault="001202F1" w:rsidP="00921B5E">
      <w:pPr>
        <w:pStyle w:val="NoSpacing"/>
        <w:numPr>
          <w:ilvl w:val="1"/>
          <w:numId w:val="17"/>
        </w:numPr>
      </w:pPr>
      <w:r>
        <w:t xml:space="preserve">Specify URL: </w:t>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r w:rsidRPr="00921B5E">
        <w:rPr>
          <w:bdr w:val="single" w:sz="4" w:space="0" w:color="auto"/>
        </w:rPr>
        <w:tab/>
      </w:r>
    </w:p>
    <w:p w14:paraId="229A66CC" w14:textId="2B535421" w:rsidR="00B73CA1" w:rsidRDefault="00B73CA1" w:rsidP="00B73CA1">
      <w:pPr>
        <w:pStyle w:val="NoSpacing"/>
        <w:numPr>
          <w:ilvl w:val="0"/>
          <w:numId w:val="17"/>
        </w:numPr>
      </w:pPr>
      <w:r>
        <w:t>The organization providing the online materials has an accessibility statement.</w:t>
      </w:r>
    </w:p>
    <w:p w14:paraId="6BE748E2" w14:textId="77777777" w:rsidR="001202F1" w:rsidRDefault="001202F1" w:rsidP="001202F1">
      <w:pPr>
        <w:pStyle w:val="NoSpacing"/>
        <w:numPr>
          <w:ilvl w:val="1"/>
          <w:numId w:val="17"/>
        </w:numPr>
      </w:pPr>
      <w:r>
        <w:t xml:space="preserve">Specify URL: </w:t>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p>
    <w:p w14:paraId="65A80BBE" w14:textId="0A40AFD6" w:rsidR="00B204CC" w:rsidRDefault="00B204CC" w:rsidP="00B73CA1">
      <w:pPr>
        <w:pStyle w:val="NoSpacing"/>
        <w:numPr>
          <w:ilvl w:val="0"/>
          <w:numId w:val="17"/>
        </w:numPr>
      </w:pPr>
      <w:r>
        <w:t>An Accessibility Evaluation Report is available from an external organization.</w:t>
      </w:r>
    </w:p>
    <w:p w14:paraId="22E40675" w14:textId="77777777" w:rsidR="001202F1" w:rsidRDefault="001202F1" w:rsidP="001202F1">
      <w:pPr>
        <w:pStyle w:val="NoSpacing"/>
        <w:numPr>
          <w:ilvl w:val="1"/>
          <w:numId w:val="17"/>
        </w:numPr>
      </w:pPr>
      <w:r>
        <w:t xml:space="preserve">Specify URL: </w:t>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r w:rsidRPr="002B5875">
        <w:rPr>
          <w:bdr w:val="single" w:sz="4" w:space="0" w:color="auto"/>
        </w:rPr>
        <w:tab/>
      </w:r>
    </w:p>
    <w:p w14:paraId="25B7E705" w14:textId="77777777" w:rsidR="00B73CA1" w:rsidRDefault="00B73CA1" w:rsidP="00921B5E">
      <w:pPr>
        <w:pStyle w:val="NoSpacing"/>
        <w:numPr>
          <w:ilvl w:val="0"/>
          <w:numId w:val="0"/>
        </w:numPr>
        <w:spacing w:before="120"/>
        <w:ind w:left="720"/>
      </w:pPr>
      <w:r>
        <w:lastRenderedPageBreak/>
        <w:t>Additional Information:</w:t>
      </w:r>
    </w:p>
    <w:p w14:paraId="3820417F"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0CDB662"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EDA95D5"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E648178" w14:textId="11679B7A" w:rsidR="00D922A9" w:rsidRPr="00467385" w:rsidRDefault="00D922A9">
      <w:pPr>
        <w:pStyle w:val="Heading2"/>
      </w:pPr>
      <w:r w:rsidRPr="00467385">
        <w:t xml:space="preserve">Text </w:t>
      </w:r>
      <w:r w:rsidR="00AE170F" w:rsidRPr="00467385">
        <w:t>Access</w:t>
      </w:r>
    </w:p>
    <w:p w14:paraId="70C7DC17" w14:textId="77777777" w:rsidR="004F409F" w:rsidRDefault="00A12612" w:rsidP="00921B5E">
      <w:pPr>
        <w:pStyle w:val="NoSpacing"/>
        <w:numPr>
          <w:ilvl w:val="0"/>
          <w:numId w:val="32"/>
        </w:numPr>
      </w:pPr>
      <w:r>
        <w:t xml:space="preserve">The </w:t>
      </w:r>
      <w:r w:rsidR="009A2CC9">
        <w:t>text</w:t>
      </w:r>
      <w:r>
        <w:t xml:space="preserve"> of the </w:t>
      </w:r>
      <w:r w:rsidR="002B52A6">
        <w:t>digital</w:t>
      </w:r>
      <w:r w:rsidR="00727703">
        <w:t xml:space="preserve"> resource</w:t>
      </w:r>
      <w:r w:rsidR="007417D8">
        <w:t xml:space="preserve"> </w:t>
      </w:r>
      <w:r w:rsidR="007002A2">
        <w:t xml:space="preserve">is </w:t>
      </w:r>
      <w:r w:rsidR="005A0464">
        <w:t>available to</w:t>
      </w:r>
      <w:r w:rsidR="00FE0EB2">
        <w:t xml:space="preserve"> </w:t>
      </w:r>
      <w:r w:rsidR="007002A2">
        <w:t xml:space="preserve">assistive technology </w:t>
      </w:r>
      <w:r w:rsidR="00FF5BE9">
        <w:t xml:space="preserve">that </w:t>
      </w:r>
      <w:r w:rsidR="005A0464">
        <w:t>allows the user to enable</w:t>
      </w:r>
      <w:r w:rsidR="00FF5BE9">
        <w:t xml:space="preserve"> text-to-speech </w:t>
      </w:r>
      <w:r w:rsidR="005A0464">
        <w:t xml:space="preserve">(TTS) </w:t>
      </w:r>
      <w:r w:rsidR="00FF5BE9">
        <w:t>functionality</w:t>
      </w:r>
      <w:r w:rsidR="00752759">
        <w:t>.</w:t>
      </w:r>
    </w:p>
    <w:p w14:paraId="3E53562B" w14:textId="04EBAE04" w:rsidR="00727703" w:rsidRDefault="00752759" w:rsidP="00921B5E">
      <w:pPr>
        <w:pStyle w:val="NoSpacing"/>
        <w:numPr>
          <w:ilvl w:val="1"/>
          <w:numId w:val="17"/>
        </w:numPr>
      </w:pPr>
      <w:r>
        <w:t xml:space="preserve">The </w:t>
      </w:r>
      <w:r w:rsidR="00E81184">
        <w:t xml:space="preserve">resource offers the ability to </w:t>
      </w:r>
      <w:r w:rsidR="00895922">
        <w:t>adjust the TTS speed and voice/engine selection</w:t>
      </w:r>
      <w:r w:rsidR="00586FD4">
        <w:t xml:space="preserve"> </w:t>
      </w:r>
      <w:r w:rsidR="004D12D9">
        <w:t>(or is rendered by an application such as a browser, media player, or reader that offers this functionality)</w:t>
      </w:r>
      <w:r w:rsidR="005A0464">
        <w:t>.</w:t>
      </w:r>
    </w:p>
    <w:p w14:paraId="5C9EF9F8" w14:textId="77777777" w:rsidR="00E81184" w:rsidRDefault="00E81184" w:rsidP="00921B5E">
      <w:pPr>
        <w:pStyle w:val="NoSpacing"/>
        <w:numPr>
          <w:ilvl w:val="0"/>
          <w:numId w:val="0"/>
        </w:numPr>
        <w:spacing w:before="120"/>
        <w:ind w:left="1080" w:hanging="360"/>
      </w:pPr>
      <w:r>
        <w:t>Additional Information:</w:t>
      </w:r>
    </w:p>
    <w:p w14:paraId="034BFF5C"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5E243B1"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98AD62E" w14:textId="77777777" w:rsidR="00B73CA1" w:rsidRDefault="00B73CA1" w:rsidP="00B73CA1">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0AF0FB5" w14:textId="77777777" w:rsidR="00507FB9" w:rsidRDefault="00507FB9">
      <w:pPr>
        <w:pStyle w:val="Heading2"/>
      </w:pPr>
      <w:r>
        <w:t xml:space="preserve">Text </w:t>
      </w:r>
      <w:r w:rsidR="00A57A82">
        <w:t>Adjustment</w:t>
      </w:r>
    </w:p>
    <w:p w14:paraId="06FA791C" w14:textId="77777777" w:rsidR="00752759" w:rsidRDefault="00752759">
      <w:pPr>
        <w:pStyle w:val="NoSpacing"/>
        <w:numPr>
          <w:ilvl w:val="0"/>
          <w:numId w:val="18"/>
        </w:numPr>
      </w:pPr>
      <w:r>
        <w:t>Text is compatible with assistive technology.</w:t>
      </w:r>
    </w:p>
    <w:p w14:paraId="5204DF71" w14:textId="77777777" w:rsidR="00752759" w:rsidRDefault="00752759" w:rsidP="00921B5E">
      <w:pPr>
        <w:pStyle w:val="NoSpacing"/>
        <w:numPr>
          <w:ilvl w:val="0"/>
          <w:numId w:val="18"/>
        </w:numPr>
      </w:pPr>
      <w:r>
        <w:t xml:space="preserve">The resource allows the user to </w:t>
      </w:r>
      <w:r w:rsidR="00803CFA">
        <w:t xml:space="preserve">adjust the font size and font/background color (or is rendered by an application such as </w:t>
      </w:r>
      <w:r w:rsidR="004D12D9">
        <w:t xml:space="preserve">a </w:t>
      </w:r>
      <w:r w:rsidR="00803CFA">
        <w:t>browser, media player, or reader) that offers this functionality).</w:t>
      </w:r>
      <w:r w:rsidR="00127330">
        <w:t xml:space="preserve">      </w:t>
      </w:r>
    </w:p>
    <w:p w14:paraId="24FD672E" w14:textId="77777777" w:rsidR="00E81184" w:rsidRDefault="00E81184" w:rsidP="00921B5E">
      <w:pPr>
        <w:pStyle w:val="NoSpacing"/>
        <w:numPr>
          <w:ilvl w:val="0"/>
          <w:numId w:val="0"/>
        </w:numPr>
        <w:spacing w:before="120"/>
        <w:ind w:left="720"/>
      </w:pPr>
      <w:r>
        <w:t>Additional Information:</w:t>
      </w:r>
    </w:p>
    <w:p w14:paraId="740F5377"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35CB147"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E47967A"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40BA921A" w14:textId="77777777" w:rsidR="00A57A82" w:rsidRDefault="00A57A82">
      <w:pPr>
        <w:pStyle w:val="Heading2"/>
      </w:pPr>
      <w:r>
        <w:t>Reading Layout</w:t>
      </w:r>
    </w:p>
    <w:p w14:paraId="5083C9E2" w14:textId="77777777" w:rsidR="00406BBA" w:rsidRDefault="00406BBA" w:rsidP="00921B5E">
      <w:pPr>
        <w:pStyle w:val="NoSpacing"/>
        <w:numPr>
          <w:ilvl w:val="0"/>
          <w:numId w:val="23"/>
        </w:numPr>
      </w:pPr>
      <w:r>
        <w:t>Text of the digital resource is compatible with assistive technology that allows the user to reflow the text by specifying the margins and line spacing (or is rendered by an application such as a browser, media player, or reader that offers this functionality).</w:t>
      </w:r>
    </w:p>
    <w:p w14:paraId="6AE4C628" w14:textId="77777777" w:rsidR="00406BBA" w:rsidRDefault="00406BBA" w:rsidP="00921B5E">
      <w:pPr>
        <w:pStyle w:val="NoSpacing"/>
      </w:pPr>
      <w:r>
        <w:t>If the digital resource is an electronic alternative to printed materials, the page numbers correspond to the printed material.</w:t>
      </w:r>
    </w:p>
    <w:p w14:paraId="6592CB50" w14:textId="77777777" w:rsidR="00406BBA" w:rsidRDefault="00406BBA" w:rsidP="00921B5E">
      <w:pPr>
        <w:pStyle w:val="NoSpacing"/>
        <w:numPr>
          <w:ilvl w:val="1"/>
          <w:numId w:val="19"/>
        </w:numPr>
      </w:pPr>
      <w:r>
        <w:t>This correspondence is also preserved when a reflow function is enabled.</w:t>
      </w:r>
    </w:p>
    <w:p w14:paraId="2879F364" w14:textId="77777777" w:rsidR="00E81184" w:rsidRDefault="00E81184" w:rsidP="00921B5E">
      <w:pPr>
        <w:pStyle w:val="NoSpacing"/>
        <w:numPr>
          <w:ilvl w:val="0"/>
          <w:numId w:val="0"/>
        </w:numPr>
        <w:ind w:left="1080" w:hanging="360"/>
      </w:pPr>
      <w:r>
        <w:t>Additional Information:</w:t>
      </w:r>
    </w:p>
    <w:p w14:paraId="755E2497"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7AEBC8D"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B649225"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5D11947" w14:textId="77777777" w:rsidR="008701A2" w:rsidRPr="00A12612" w:rsidRDefault="008701A2">
      <w:pPr>
        <w:pStyle w:val="Heading2"/>
      </w:pPr>
      <w:r>
        <w:t>Reading Order</w:t>
      </w:r>
    </w:p>
    <w:p w14:paraId="31C399C0" w14:textId="77777777" w:rsidR="00406BBA" w:rsidRDefault="00406BBA" w:rsidP="00921B5E">
      <w:pPr>
        <w:pStyle w:val="NoSpacing"/>
        <w:numPr>
          <w:ilvl w:val="0"/>
          <w:numId w:val="20"/>
        </w:numPr>
      </w:pPr>
      <w:r>
        <w:t>The reading order for digital resource content logically corresponds to the visual layout of the page when rendered by assistive technology.</w:t>
      </w:r>
    </w:p>
    <w:p w14:paraId="3D942230" w14:textId="77777777" w:rsidR="00E81184" w:rsidRDefault="00E81184" w:rsidP="00921B5E">
      <w:pPr>
        <w:pStyle w:val="NoSpacing"/>
        <w:numPr>
          <w:ilvl w:val="0"/>
          <w:numId w:val="0"/>
        </w:numPr>
        <w:spacing w:before="120"/>
        <w:ind w:left="720"/>
      </w:pPr>
      <w:r>
        <w:t>Additional Information:</w:t>
      </w:r>
    </w:p>
    <w:p w14:paraId="01221513"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38F1B19"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C478EC1"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670C5E63" w14:textId="77777777" w:rsidR="005153FC" w:rsidRDefault="005153FC">
      <w:pPr>
        <w:pStyle w:val="Heading2"/>
      </w:pPr>
      <w:r>
        <w:t>Structural Markup/Navigation</w:t>
      </w:r>
    </w:p>
    <w:p w14:paraId="2975B6AA" w14:textId="46F0D87E" w:rsidR="00E96A04" w:rsidRDefault="00E96A04" w:rsidP="00921B5E">
      <w:pPr>
        <w:pStyle w:val="NoSpacing"/>
        <w:numPr>
          <w:ilvl w:val="0"/>
          <w:numId w:val="21"/>
        </w:numPr>
      </w:pPr>
      <w:r>
        <w:t>The text of the digital resource includes markup (e.g. tags or styles) that allows for navigation by key structural elements (chapters, headings, pages) using assistive technology (or is rendered by an application such as a browser, media player, or reader that offers this functionality).</w:t>
      </w:r>
    </w:p>
    <w:p w14:paraId="560667FC" w14:textId="007765D4" w:rsidR="00E96A04" w:rsidRDefault="00E96A04" w:rsidP="00921B5E">
      <w:pPr>
        <w:pStyle w:val="NoSpacing"/>
        <w:numPr>
          <w:ilvl w:val="0"/>
          <w:numId w:val="21"/>
        </w:numPr>
      </w:pPr>
      <w:r>
        <w:t>The text of the digital resource includes markup for bullets and numbered lists that is compatible with assistive technology (or is rendered by an application such as a browser, media player, or reader that offers this functionality).</w:t>
      </w:r>
    </w:p>
    <w:p w14:paraId="6D2A5434" w14:textId="2548CBD0" w:rsidR="00E96A04" w:rsidRDefault="00E96A04" w:rsidP="00921B5E">
      <w:pPr>
        <w:pStyle w:val="NoSpacing"/>
        <w:numPr>
          <w:ilvl w:val="0"/>
          <w:numId w:val="21"/>
        </w:numPr>
      </w:pPr>
      <w:r>
        <w:t>If the</w:t>
      </w:r>
      <w:r w:rsidRPr="00E96A04">
        <w:t xml:space="preserve"> </w:t>
      </w:r>
      <w:r>
        <w:t xml:space="preserve">text of the digital resource is delivered within an </w:t>
      </w:r>
      <w:proofErr w:type="spellStart"/>
      <w:r>
        <w:t>ebook</w:t>
      </w:r>
      <w:proofErr w:type="spellEnd"/>
      <w:r>
        <w:t xml:space="preserve"> reader application, a method is provided that allows users to bypass the reader interface and move directly to the text content that is compatible with assistive technology.</w:t>
      </w:r>
    </w:p>
    <w:p w14:paraId="09204655" w14:textId="77777777" w:rsidR="00E81184" w:rsidRDefault="00E81184" w:rsidP="00921B5E">
      <w:pPr>
        <w:pStyle w:val="NoSpacing"/>
        <w:numPr>
          <w:ilvl w:val="0"/>
          <w:numId w:val="0"/>
        </w:numPr>
        <w:spacing w:before="120"/>
        <w:ind w:left="720"/>
      </w:pPr>
      <w:r>
        <w:t>Additional Information:</w:t>
      </w:r>
    </w:p>
    <w:p w14:paraId="53A62553"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27F2D392"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03C3896"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DE25D49" w14:textId="77777777" w:rsidR="00ED075B" w:rsidRDefault="00586FD4">
      <w:pPr>
        <w:pStyle w:val="Heading2"/>
      </w:pPr>
      <w:r>
        <w:t>Tables</w:t>
      </w:r>
    </w:p>
    <w:p w14:paraId="26C98D7F" w14:textId="71D21B23" w:rsidR="00F353AD" w:rsidRDefault="00F353AD" w:rsidP="00921B5E">
      <w:pPr>
        <w:pStyle w:val="NoSpacing"/>
        <w:numPr>
          <w:ilvl w:val="0"/>
          <w:numId w:val="22"/>
        </w:numPr>
      </w:pPr>
      <w:r>
        <w:t>Data tables include markup (e.g. tags or styles) that identifies row and column headers in a manner that is compatible with assistive technology (or are rendered by an application such as a browser, media player, or reader that offers this functionality).</w:t>
      </w:r>
    </w:p>
    <w:p w14:paraId="68B0BD17" w14:textId="77777777" w:rsidR="00F353AD" w:rsidRDefault="00F353AD" w:rsidP="00921B5E">
      <w:pPr>
        <w:pStyle w:val="NoSpacing"/>
        <w:numPr>
          <w:ilvl w:val="0"/>
          <w:numId w:val="0"/>
        </w:numPr>
        <w:ind w:left="720"/>
      </w:pPr>
      <w:r>
        <w:t>Additional Information:</w:t>
      </w:r>
    </w:p>
    <w:p w14:paraId="5F530288" w14:textId="77777777" w:rsidR="00F353AD" w:rsidRDefault="00F353AD" w:rsidP="00921B5E">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E94F9D2" w14:textId="77777777" w:rsidR="00F353AD" w:rsidRDefault="00F353AD" w:rsidP="00921B5E">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153AE5C" w14:textId="77777777" w:rsidR="00B73CA1" w:rsidRDefault="00B73CA1" w:rsidP="00921B5E">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6BDA656" w14:textId="77777777" w:rsidR="00C53844" w:rsidRDefault="00C53844">
      <w:pPr>
        <w:pStyle w:val="Heading2"/>
      </w:pPr>
      <w:r>
        <w:t>Hyperlinks</w:t>
      </w:r>
    </w:p>
    <w:p w14:paraId="2D441AC8" w14:textId="72866C94" w:rsidR="00E81184" w:rsidRDefault="00E81184" w:rsidP="00921B5E">
      <w:pPr>
        <w:pStyle w:val="NoSpacing"/>
        <w:numPr>
          <w:ilvl w:val="0"/>
          <w:numId w:val="24"/>
        </w:numPr>
      </w:pPr>
      <w:r>
        <w:t>URLs (e.g. website or email addresses) within the text of the digital resource are rendered as active hyperlinks in a manner that allows them to be detected and activated with assistive technology (or are rendered by an application such as a browser, media player, or reader that offers this functionality).</w:t>
      </w:r>
    </w:p>
    <w:p w14:paraId="03D3579F" w14:textId="77777777" w:rsidR="00E81184" w:rsidRDefault="00E81184" w:rsidP="00921B5E">
      <w:pPr>
        <w:pStyle w:val="NoSpacing"/>
        <w:numPr>
          <w:ilvl w:val="0"/>
          <w:numId w:val="0"/>
        </w:numPr>
        <w:spacing w:before="120"/>
        <w:ind w:left="720"/>
      </w:pPr>
      <w:r>
        <w:t>Additional Information:</w:t>
      </w:r>
    </w:p>
    <w:p w14:paraId="0C3CB10C"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F60C053"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DBEF504"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D4BFD8B" w14:textId="77777777" w:rsidR="000C62FD" w:rsidRDefault="000C62FD">
      <w:pPr>
        <w:pStyle w:val="Heading2"/>
      </w:pPr>
      <w:r>
        <w:t xml:space="preserve">Color </w:t>
      </w:r>
      <w:r w:rsidR="001732AA">
        <w:t>and Contrast</w:t>
      </w:r>
    </w:p>
    <w:p w14:paraId="5DA5AD76" w14:textId="5C42434D" w:rsidR="00E81184" w:rsidRDefault="00E81184" w:rsidP="00921B5E">
      <w:pPr>
        <w:pStyle w:val="NoSpacing"/>
        <w:numPr>
          <w:ilvl w:val="0"/>
          <w:numId w:val="25"/>
        </w:numPr>
      </w:pPr>
      <w:r>
        <w:t>All information within the digital resource that is conveyed using color is also available in a manner that is compatible with assistive technology.  For example, when a table contains negative values, these values should be conveyed with a leading ‘minus’ character in addition to (or instead of) formatting them in red.</w:t>
      </w:r>
    </w:p>
    <w:p w14:paraId="15A35781" w14:textId="36301DB7" w:rsidR="00E81184" w:rsidRDefault="00E81184" w:rsidP="00921B5E">
      <w:pPr>
        <w:pStyle w:val="NoSpacing"/>
        <w:numPr>
          <w:ilvl w:val="0"/>
          <w:numId w:val="25"/>
        </w:numPr>
      </w:pPr>
      <w:r w:rsidRPr="00807CBC">
        <w:lastRenderedPageBreak/>
        <w:t xml:space="preserve">The visual presentation of text and images of text </w:t>
      </w:r>
      <w:r>
        <w:t xml:space="preserve">in the digital resource </w:t>
      </w:r>
      <w:r w:rsidRPr="00807CBC">
        <w:t>has a contrast ratio of at least 4.5:1</w:t>
      </w:r>
      <w:r>
        <w:t>.</w:t>
      </w:r>
    </w:p>
    <w:p w14:paraId="37FC671A" w14:textId="77777777" w:rsidR="00E81184" w:rsidRDefault="00E81184" w:rsidP="00921B5E">
      <w:pPr>
        <w:pStyle w:val="NoSpacing"/>
        <w:numPr>
          <w:ilvl w:val="0"/>
          <w:numId w:val="0"/>
        </w:numPr>
        <w:spacing w:before="120"/>
        <w:ind w:left="720"/>
      </w:pPr>
      <w:r>
        <w:t>Additional Information:</w:t>
      </w:r>
    </w:p>
    <w:p w14:paraId="690C251D"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C161ABD"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3EFFA2C"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2B5800C3" w14:textId="77777777" w:rsidR="00586FD4" w:rsidRDefault="005A0464">
      <w:pPr>
        <w:pStyle w:val="Heading2"/>
      </w:pPr>
      <w:r>
        <w:t>Language</w:t>
      </w:r>
    </w:p>
    <w:p w14:paraId="67306A22" w14:textId="776A8AC2" w:rsidR="00E81184" w:rsidRDefault="008D508A" w:rsidP="00921B5E">
      <w:pPr>
        <w:pStyle w:val="NoSpacing"/>
        <w:numPr>
          <w:ilvl w:val="0"/>
          <w:numId w:val="26"/>
        </w:numPr>
      </w:pPr>
      <w:r>
        <w:t>The text of the digital resource includes markup that declares the language of the content in a manner that is compatible with assistive technology</w:t>
      </w:r>
      <w:r w:rsidR="00E81184">
        <w:t>.</w:t>
      </w:r>
    </w:p>
    <w:p w14:paraId="47648280" w14:textId="05C9D56A" w:rsidR="00E81184" w:rsidRDefault="008D508A" w:rsidP="00E81184">
      <w:pPr>
        <w:pStyle w:val="NoSpacing"/>
        <w:numPr>
          <w:ilvl w:val="0"/>
          <w:numId w:val="25"/>
        </w:numPr>
      </w:pPr>
      <w:r>
        <w:t>If the digital resource includes passages in a foreign language, these passages include markup that declares the language in a manner that is compatible with assistive technology</w:t>
      </w:r>
      <w:r w:rsidR="00E81184">
        <w:t>.</w:t>
      </w:r>
    </w:p>
    <w:p w14:paraId="75EF54C5" w14:textId="77777777" w:rsidR="00E81184" w:rsidRDefault="00E81184" w:rsidP="00E81184">
      <w:pPr>
        <w:pStyle w:val="NoSpacing"/>
        <w:numPr>
          <w:ilvl w:val="0"/>
          <w:numId w:val="0"/>
        </w:numPr>
        <w:spacing w:before="120"/>
        <w:ind w:left="720"/>
      </w:pPr>
      <w:r>
        <w:t>Additional Information:</w:t>
      </w:r>
    </w:p>
    <w:p w14:paraId="7993F576"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C3C9F49" w14:textId="77777777" w:rsidR="00E81184" w:rsidRDefault="00E81184"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85D30B8" w14:textId="77777777" w:rsidR="00B73CA1" w:rsidRDefault="00B73CA1" w:rsidP="00E81184">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E358028" w14:textId="2BC96B71" w:rsidR="00895922" w:rsidRDefault="00467385">
      <w:pPr>
        <w:pStyle w:val="Heading2"/>
      </w:pPr>
      <w:r>
        <w:t xml:space="preserve"> </w:t>
      </w:r>
      <w:r w:rsidR="00895922">
        <w:t>Images</w:t>
      </w:r>
    </w:p>
    <w:p w14:paraId="1A82AFC7" w14:textId="7BAE0685" w:rsidR="008D508A" w:rsidRDefault="008D508A" w:rsidP="00921B5E">
      <w:pPr>
        <w:pStyle w:val="NoSpacing"/>
        <w:numPr>
          <w:ilvl w:val="0"/>
          <w:numId w:val="27"/>
        </w:numPr>
      </w:pPr>
      <w:r>
        <w:t>Non-decorative images have alternative text that is compatible with assistive technology (or is rendered by an application such as a browser, media player, or reader that offers this functionality).</w:t>
      </w:r>
    </w:p>
    <w:p w14:paraId="229E2030" w14:textId="1A0BCD78" w:rsidR="008D508A" w:rsidRDefault="008D508A" w:rsidP="008D508A">
      <w:pPr>
        <w:pStyle w:val="NoSpacing"/>
        <w:numPr>
          <w:ilvl w:val="0"/>
          <w:numId w:val="25"/>
        </w:numPr>
      </w:pPr>
      <w:r>
        <w:t>Decorative images are marked with null alternate text or contain markup that allows them to be ignored by assistive technology.</w:t>
      </w:r>
    </w:p>
    <w:p w14:paraId="01A9EDB7" w14:textId="041EB108" w:rsidR="008D508A" w:rsidRDefault="008D508A" w:rsidP="008D508A">
      <w:pPr>
        <w:pStyle w:val="NoSpacing"/>
        <w:numPr>
          <w:ilvl w:val="0"/>
          <w:numId w:val="25"/>
        </w:numPr>
      </w:pPr>
      <w:r>
        <w:t xml:space="preserve">Complex images, charts, and graphs have </w:t>
      </w:r>
      <w:proofErr w:type="gramStart"/>
      <w:r>
        <w:t>longer text descriptions that are compatible with assistive technology (or are rendered by an application such as a browser, media player, or reader) that offers</w:t>
      </w:r>
      <w:proofErr w:type="gramEnd"/>
      <w:r>
        <w:t xml:space="preserve"> this functionality).</w:t>
      </w:r>
    </w:p>
    <w:p w14:paraId="2745A270" w14:textId="77777777" w:rsidR="008D508A" w:rsidRDefault="008D508A" w:rsidP="008D508A">
      <w:pPr>
        <w:pStyle w:val="NoSpacing"/>
        <w:numPr>
          <w:ilvl w:val="0"/>
          <w:numId w:val="0"/>
        </w:numPr>
        <w:spacing w:before="120"/>
        <w:ind w:left="720"/>
      </w:pPr>
      <w:r>
        <w:t>Additional Information:</w:t>
      </w:r>
    </w:p>
    <w:p w14:paraId="357563BA"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2B11411"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4A22C84D" w14:textId="77777777" w:rsidR="00B73CA1" w:rsidRDefault="00B73CA1"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CECBD36" w14:textId="769CB58A" w:rsidR="00586FD4" w:rsidRPr="00467385" w:rsidRDefault="00467385">
      <w:pPr>
        <w:pStyle w:val="Heading2"/>
      </w:pPr>
      <w:r w:rsidRPr="00921B5E">
        <w:t xml:space="preserve"> </w:t>
      </w:r>
      <w:r w:rsidR="00586FD4" w:rsidRPr="00467385">
        <w:t>Multimedia</w:t>
      </w:r>
    </w:p>
    <w:p w14:paraId="09E2E1F7" w14:textId="519DCEEC" w:rsidR="008D508A" w:rsidRDefault="008D508A" w:rsidP="00921B5E">
      <w:pPr>
        <w:pStyle w:val="NoSpacing"/>
        <w:numPr>
          <w:ilvl w:val="0"/>
          <w:numId w:val="28"/>
        </w:numPr>
      </w:pPr>
      <w:r>
        <w:t>A synchronized text track (e.g. open or closed captions) is provided with all video content.</w:t>
      </w:r>
    </w:p>
    <w:p w14:paraId="60037D7F" w14:textId="4D31A0A0" w:rsidR="008D508A" w:rsidRDefault="008D508A" w:rsidP="008D508A">
      <w:pPr>
        <w:pStyle w:val="NoSpacing"/>
        <w:numPr>
          <w:ilvl w:val="0"/>
          <w:numId w:val="25"/>
        </w:numPr>
      </w:pPr>
      <w:r>
        <w:t>A transcript is provided with all audio content.</w:t>
      </w:r>
    </w:p>
    <w:p w14:paraId="65121FB2" w14:textId="366B69C8" w:rsidR="008D508A" w:rsidRDefault="008D508A" w:rsidP="008D508A">
      <w:pPr>
        <w:pStyle w:val="NoSpacing"/>
        <w:numPr>
          <w:ilvl w:val="0"/>
          <w:numId w:val="25"/>
        </w:numPr>
      </w:pPr>
      <w:r>
        <w:t>Audio/video content is delivered via a media player that is compatible with assistive technology. This includes support for all criteria listed in Section 13 below.</w:t>
      </w:r>
    </w:p>
    <w:p w14:paraId="00F256E5" w14:textId="77777777" w:rsidR="008D508A" w:rsidRDefault="008D508A" w:rsidP="008D508A">
      <w:pPr>
        <w:pStyle w:val="NoSpacing"/>
        <w:numPr>
          <w:ilvl w:val="0"/>
          <w:numId w:val="0"/>
        </w:numPr>
        <w:spacing w:before="120"/>
        <w:ind w:left="720"/>
      </w:pPr>
      <w:r>
        <w:t>Additional Information:</w:t>
      </w:r>
    </w:p>
    <w:p w14:paraId="6BFC35ED"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45ADC1C8"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36B1A6C" w14:textId="77777777" w:rsidR="00B73CA1" w:rsidRDefault="00B73CA1"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A07FB24" w14:textId="34601FAB" w:rsidR="003F721E" w:rsidRDefault="00467385">
      <w:pPr>
        <w:pStyle w:val="Heading2"/>
      </w:pPr>
      <w:r>
        <w:lastRenderedPageBreak/>
        <w:t xml:space="preserve"> </w:t>
      </w:r>
      <w:r w:rsidR="003F721E">
        <w:t>Flickering</w:t>
      </w:r>
    </w:p>
    <w:p w14:paraId="5D78818F" w14:textId="75C42C85" w:rsidR="008D508A" w:rsidRDefault="00467385" w:rsidP="00921B5E">
      <w:pPr>
        <w:pStyle w:val="NoSpacing"/>
        <w:numPr>
          <w:ilvl w:val="0"/>
          <w:numId w:val="29"/>
        </w:numPr>
      </w:pPr>
      <w:r>
        <w:t>The digital resource content does</w:t>
      </w:r>
      <w:r w:rsidRPr="004769E2">
        <w:t xml:space="preserve"> not contain anything that flashes m</w:t>
      </w:r>
      <w:r>
        <w:t>ore than three times in any one-</w:t>
      </w:r>
      <w:r w:rsidRPr="004769E2">
        <w:t>second period</w:t>
      </w:r>
      <w:r w:rsidR="008D508A">
        <w:t>.</w:t>
      </w:r>
    </w:p>
    <w:p w14:paraId="5AB47EF2" w14:textId="77777777" w:rsidR="008D508A" w:rsidRDefault="008D508A" w:rsidP="008D508A">
      <w:pPr>
        <w:pStyle w:val="NoSpacing"/>
        <w:numPr>
          <w:ilvl w:val="0"/>
          <w:numId w:val="0"/>
        </w:numPr>
        <w:spacing w:before="120"/>
        <w:ind w:left="720"/>
      </w:pPr>
      <w:r>
        <w:t>Additional Information:</w:t>
      </w:r>
    </w:p>
    <w:p w14:paraId="5976F4C3"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4C1C197" w14:textId="77777777" w:rsidR="008D508A" w:rsidRDefault="008D508A"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2EE18304" w14:textId="77777777" w:rsidR="00B73CA1" w:rsidRDefault="00B73CA1" w:rsidP="008D508A">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1D3B227" w14:textId="6163CA3E" w:rsidR="00895922" w:rsidRDefault="00467385">
      <w:pPr>
        <w:pStyle w:val="Heading2"/>
      </w:pPr>
      <w:r>
        <w:t xml:space="preserve"> </w:t>
      </w:r>
      <w:r w:rsidR="00823BB0">
        <w:t>Science, Technology, Engineering, and Math (STEM)</w:t>
      </w:r>
    </w:p>
    <w:p w14:paraId="58D4F140" w14:textId="77777777" w:rsidR="00467385" w:rsidRDefault="00467385" w:rsidP="00921B5E">
      <w:pPr>
        <w:pStyle w:val="NoSpacing"/>
        <w:numPr>
          <w:ilvl w:val="0"/>
          <w:numId w:val="30"/>
        </w:numPr>
      </w:pPr>
      <w:r>
        <w:t xml:space="preserve">STEM content (e.g. Mathematics, Chemistry) is marked up in a manner that is compatible with assistive technology (or is rendered by an application such as a browser, media player, or reader that offers this functionality). </w:t>
      </w:r>
    </w:p>
    <w:p w14:paraId="72B5D9EF" w14:textId="7AA915C6" w:rsidR="00467385" w:rsidRDefault="00467385" w:rsidP="00921B5E">
      <w:pPr>
        <w:pStyle w:val="NoSpacing"/>
        <w:numPr>
          <w:ilvl w:val="1"/>
          <w:numId w:val="30"/>
        </w:numPr>
      </w:pPr>
      <w:r>
        <w:t>The resource conveys both the notation (presentation) and meaning (semantics) of the STEM content.</w:t>
      </w:r>
    </w:p>
    <w:p w14:paraId="4576A32E" w14:textId="77777777" w:rsidR="00467385" w:rsidRDefault="00467385" w:rsidP="00467385">
      <w:pPr>
        <w:pStyle w:val="NoSpacing"/>
        <w:numPr>
          <w:ilvl w:val="0"/>
          <w:numId w:val="0"/>
        </w:numPr>
        <w:spacing w:before="120"/>
        <w:ind w:left="720"/>
      </w:pPr>
      <w:r>
        <w:t>Additional Information:</w:t>
      </w:r>
    </w:p>
    <w:p w14:paraId="735EF134"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C583B66"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1C6C0BDE" w14:textId="77777777" w:rsidR="00B73CA1" w:rsidRDefault="00B73CA1"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3A75AE23" w14:textId="77777777" w:rsidR="00DB092A" w:rsidRDefault="005153FC" w:rsidP="00921B5E">
      <w:pPr>
        <w:pStyle w:val="Heading2"/>
      </w:pPr>
      <w:r>
        <w:t xml:space="preserve"> </w:t>
      </w:r>
      <w:r w:rsidR="00803CFA">
        <w:t>Interactive Elements</w:t>
      </w:r>
    </w:p>
    <w:p w14:paraId="378159EF" w14:textId="764F44CE" w:rsidR="00467385" w:rsidRDefault="00467385" w:rsidP="00921B5E">
      <w:pPr>
        <w:pStyle w:val="NoSpacing"/>
        <w:numPr>
          <w:ilvl w:val="0"/>
          <w:numId w:val="31"/>
        </w:numPr>
      </w:pPr>
      <w:r>
        <w:t xml:space="preserve">Each interactive element (e.g. menu, hyperlink, button) and function (e.g. annotations) allows keyboard-only operation both with and without assistive technology. </w:t>
      </w:r>
    </w:p>
    <w:p w14:paraId="1119E714" w14:textId="19240875" w:rsidR="00467385" w:rsidRDefault="00467385" w:rsidP="00921B5E">
      <w:pPr>
        <w:pStyle w:val="NoSpacing"/>
        <w:numPr>
          <w:ilvl w:val="0"/>
          <w:numId w:val="31"/>
        </w:numPr>
      </w:pPr>
      <w:r>
        <w:t>Each interactive element conveys information to assistive technology regarding the element’s name, type, and status (e.g. “Play, button, selected”).</w:t>
      </w:r>
    </w:p>
    <w:p w14:paraId="77CC40A2" w14:textId="71D87C43" w:rsidR="00467385" w:rsidRDefault="00467385" w:rsidP="00921B5E">
      <w:pPr>
        <w:pStyle w:val="NoSpacing"/>
        <w:numPr>
          <w:ilvl w:val="0"/>
          <w:numId w:val="31"/>
        </w:numPr>
      </w:pPr>
      <w:r>
        <w:t>All instructions, prompts, and error messages necessary to complete forms are conveyed as text to assistive technology (or are rendered by an application such as a browser, media player, or reader that offers this functionality).</w:t>
      </w:r>
    </w:p>
    <w:p w14:paraId="2E56F9D0" w14:textId="77777777" w:rsidR="00467385" w:rsidRDefault="00467385" w:rsidP="00467385">
      <w:pPr>
        <w:pStyle w:val="NoSpacing"/>
        <w:numPr>
          <w:ilvl w:val="0"/>
          <w:numId w:val="0"/>
        </w:numPr>
        <w:spacing w:before="120"/>
        <w:ind w:left="720"/>
      </w:pPr>
      <w:r>
        <w:t>Additional Information:</w:t>
      </w:r>
    </w:p>
    <w:p w14:paraId="59BA651F"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5EC637D1" w14:textId="77777777" w:rsidR="00467385" w:rsidRDefault="00467385"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78100E33" w14:textId="77777777" w:rsidR="00B73CA1" w:rsidRDefault="00B73CA1" w:rsidP="00467385">
      <w:pPr>
        <w:pStyle w:val="NoSpacing"/>
        <w:numPr>
          <w:ilvl w:val="0"/>
          <w:numId w:val="0"/>
        </w:numPr>
        <w:pBdr>
          <w:top w:val="single" w:sz="4" w:space="1" w:color="auto"/>
          <w:left w:val="single" w:sz="4" w:space="4" w:color="auto"/>
          <w:bottom w:val="single" w:sz="4" w:space="1" w:color="auto"/>
          <w:right w:val="single" w:sz="4" w:space="4" w:color="auto"/>
        </w:pBdr>
        <w:ind w:left="1080"/>
      </w:pPr>
    </w:p>
    <w:p w14:paraId="056C2B23" w14:textId="2D7B8C90" w:rsidR="00DB092A" w:rsidRDefault="00DB092A" w:rsidP="00921B5E">
      <w:pPr>
        <w:pStyle w:val="NoSpacing"/>
        <w:numPr>
          <w:ilvl w:val="0"/>
          <w:numId w:val="0"/>
        </w:numPr>
        <w:ind w:left="1080" w:hanging="360"/>
      </w:pPr>
    </w:p>
    <w:sectPr w:rsidR="00DB092A" w:rsidSect="00921B5E">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72ECF" w14:textId="77777777" w:rsidR="001E175B" w:rsidRDefault="001E175B" w:rsidP="00175DA6">
      <w:pPr>
        <w:spacing w:after="0" w:line="240" w:lineRule="auto"/>
      </w:pPr>
      <w:r>
        <w:separator/>
      </w:r>
    </w:p>
  </w:endnote>
  <w:endnote w:type="continuationSeparator" w:id="0">
    <w:p w14:paraId="48905870" w14:textId="77777777" w:rsidR="001E175B" w:rsidRDefault="001E175B" w:rsidP="0017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DEA8" w14:textId="1B321DE8" w:rsidR="00B73CA1" w:rsidRDefault="00F92C0C">
    <w:pPr>
      <w:pStyle w:val="Footer"/>
    </w:pPr>
    <w:r w:rsidRPr="00F92C0C">
      <w:rPr>
        <w:rFonts w:ascii="Arial" w:hAnsi="Arial" w:cs="Arial"/>
      </w:rPr>
      <w:t>©</w:t>
    </w:r>
    <w:r>
      <w:rPr>
        <w:rFonts w:ascii="Arial" w:hAnsi="Arial" w:cs="Arial"/>
      </w:rPr>
      <w:t xml:space="preserve"> 2012-2013</w:t>
    </w:r>
    <w:r w:rsidR="00093CF2">
      <w:rPr>
        <w:rFonts w:ascii="Arial" w:hAnsi="Arial" w:cs="Arial"/>
      </w:rPr>
      <w:t xml:space="preserve"> California State University </w:t>
    </w:r>
    <w:r w:rsidR="00093CF2">
      <w:rPr>
        <w:rFonts w:ascii="Arial" w:hAnsi="Arial" w:cs="Arial"/>
      </w:rPr>
      <w:t>(</w:t>
    </w:r>
    <w:r w:rsidR="00B204CC">
      <w:t xml:space="preserve">Version </w:t>
    </w:r>
    <w:r w:rsidR="00B73CA1">
      <w:t>1.03</w:t>
    </w:r>
    <w:r w:rsidR="00093CF2">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C3E41" w14:textId="77777777" w:rsidR="001E175B" w:rsidRDefault="001E175B" w:rsidP="00175DA6">
      <w:pPr>
        <w:spacing w:after="0" w:line="240" w:lineRule="auto"/>
      </w:pPr>
      <w:r>
        <w:separator/>
      </w:r>
    </w:p>
  </w:footnote>
  <w:footnote w:type="continuationSeparator" w:id="0">
    <w:p w14:paraId="36C67B77" w14:textId="77777777" w:rsidR="001E175B" w:rsidRDefault="001E175B" w:rsidP="00175D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C67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C65BE"/>
    <w:multiLevelType w:val="hybridMultilevel"/>
    <w:tmpl w:val="C748B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C7AE8"/>
    <w:multiLevelType w:val="multilevel"/>
    <w:tmpl w:val="22FA189E"/>
    <w:lvl w:ilvl="0">
      <w:start w:val="1"/>
      <w:numFmt w:val="upperLetter"/>
      <w:pStyle w:val="NoSpacing"/>
      <w:lvlText w:val="%1."/>
      <w:lvlJc w:val="left"/>
      <w:pPr>
        <w:ind w:left="1080" w:hanging="360"/>
      </w:pPr>
      <w:rPr>
        <w:rFonts w:hint="default"/>
      </w:rPr>
    </w:lvl>
    <w:lvl w:ilvl="1">
      <w:start w:val="1"/>
      <w:numFmt w:val="decimal"/>
      <w:lvlText w:val="%2."/>
      <w:lvlJc w:val="left"/>
      <w:pPr>
        <w:ind w:left="1800" w:hanging="360"/>
      </w:pPr>
      <w:rPr>
        <w:rFonts w:hint="default"/>
      </w:rPr>
    </w:lvl>
    <w:lvl w:ilvl="2">
      <w:start w:val="6488161"/>
      <w:numFmt w:val="lowerRoman"/>
      <w:lvlText w:val="%3."/>
      <w:lvlJc w:val="right"/>
      <w:pPr>
        <w:ind w:left="2520" w:hanging="180"/>
      </w:pPr>
      <w:rPr>
        <w:rFonts w:hint="default"/>
      </w:rPr>
    </w:lvl>
    <w:lvl w:ilvl="3">
      <w:start w:val="655360"/>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6488161"/>
      <w:numFmt w:val="lowerRoman"/>
      <w:lvlText w:val="%6."/>
      <w:lvlJc w:val="right"/>
      <w:pPr>
        <w:ind w:left="4680" w:hanging="180"/>
      </w:pPr>
      <w:rPr>
        <w:rFonts w:hint="default"/>
      </w:rPr>
    </w:lvl>
    <w:lvl w:ilvl="6">
      <w:start w:val="21"/>
      <w:numFmt w:val="decimal"/>
      <w:lvlText w:val="%7."/>
      <w:lvlJc w:val="left"/>
      <w:pPr>
        <w:ind w:left="5400" w:hanging="360"/>
      </w:pPr>
      <w:rPr>
        <w:rFonts w:hint="default"/>
      </w:rPr>
    </w:lvl>
    <w:lvl w:ilvl="7">
      <w:start w:val="1100480512"/>
      <w:numFmt w:val="lowerLetter"/>
      <w:lvlText w:val="%8."/>
      <w:lvlJc w:val="left"/>
      <w:pPr>
        <w:ind w:left="6120" w:hanging="360"/>
      </w:pPr>
      <w:rPr>
        <w:rFonts w:hint="default"/>
      </w:rPr>
    </w:lvl>
    <w:lvl w:ilvl="8">
      <w:start w:val="11"/>
      <w:numFmt w:val="lowerRoman"/>
      <w:lvlText w:val="%9."/>
      <w:lvlJc w:val="right"/>
      <w:pPr>
        <w:ind w:left="6840" w:hanging="180"/>
      </w:pPr>
      <w:rPr>
        <w:rFonts w:hint="default"/>
      </w:rPr>
    </w:lvl>
  </w:abstractNum>
  <w:abstractNum w:abstractNumId="3">
    <w:nsid w:val="2E4A7C65"/>
    <w:multiLevelType w:val="hybridMultilevel"/>
    <w:tmpl w:val="0E6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631B5"/>
    <w:multiLevelType w:val="hybridMultilevel"/>
    <w:tmpl w:val="2F06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8691C"/>
    <w:multiLevelType w:val="hybridMultilevel"/>
    <w:tmpl w:val="2B62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D57E9C"/>
    <w:multiLevelType w:val="hybridMultilevel"/>
    <w:tmpl w:val="429237F4"/>
    <w:lvl w:ilvl="0" w:tplc="E160CB76">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664E2"/>
    <w:multiLevelType w:val="hybridMultilevel"/>
    <w:tmpl w:val="DA3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80DEE"/>
    <w:multiLevelType w:val="hybridMultilevel"/>
    <w:tmpl w:val="B9209226"/>
    <w:lvl w:ilvl="0" w:tplc="699ACA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B28A0"/>
    <w:multiLevelType w:val="hybridMultilevel"/>
    <w:tmpl w:val="9F0E43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DE15E7"/>
    <w:multiLevelType w:val="hybridMultilevel"/>
    <w:tmpl w:val="CA4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9308F"/>
    <w:multiLevelType w:val="hybridMultilevel"/>
    <w:tmpl w:val="3C5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84AA3"/>
    <w:multiLevelType w:val="multilevel"/>
    <w:tmpl w:val="E0D852A2"/>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0BF5981"/>
    <w:multiLevelType w:val="hybridMultilevel"/>
    <w:tmpl w:val="CE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8760B"/>
    <w:multiLevelType w:val="hybridMultilevel"/>
    <w:tmpl w:val="9CB692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CED6341"/>
    <w:multiLevelType w:val="hybridMultilevel"/>
    <w:tmpl w:val="046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3"/>
  </w:num>
  <w:num w:numId="5">
    <w:abstractNumId w:val="13"/>
  </w:num>
  <w:num w:numId="6">
    <w:abstractNumId w:val="5"/>
  </w:num>
  <w:num w:numId="7">
    <w:abstractNumId w:val="15"/>
  </w:num>
  <w:num w:numId="8">
    <w:abstractNumId w:val="8"/>
  </w:num>
  <w:num w:numId="9">
    <w:abstractNumId w:val="7"/>
  </w:num>
  <w:num w:numId="10">
    <w:abstractNumId w:val="10"/>
  </w:num>
  <w:num w:numId="11">
    <w:abstractNumId w:val="11"/>
  </w:num>
  <w:num w:numId="12">
    <w:abstractNumId w:val="6"/>
  </w:num>
  <w:num w:numId="13">
    <w:abstractNumId w:val="1"/>
  </w:num>
  <w:num w:numId="14">
    <w:abstractNumId w:val="9"/>
  </w:num>
  <w:num w:numId="15">
    <w:abstractNumId w:val="0"/>
  </w:num>
  <w:num w:numId="16">
    <w:abstractNumId w:val="2"/>
  </w:num>
  <w:num w:numId="17">
    <w:abstractNumId w:val="2"/>
    <w:lvlOverride w:ilvl="0">
      <w:startOverride w:val="1"/>
    </w:lvlOverride>
  </w:num>
  <w:num w:numId="18">
    <w:abstractNumId w:val="2"/>
    <w:lvlOverride w:ilvl="0">
      <w:startOverride w:val="1"/>
    </w:lvlOverride>
  </w:num>
  <w:num w:numId="19">
    <w:abstractNumId w:val="2"/>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4">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5">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6">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7">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8">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29">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30">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31">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 w:numId="32">
    <w:abstractNumId w:val="2"/>
    <w:lvlOverride w:ilvl="0">
      <w:startOverride w:val="1"/>
    </w:lvlOverride>
    <w:lvlOverride w:ilvl="1">
      <w:startOverride w:val="1"/>
    </w:lvlOverride>
    <w:lvlOverride w:ilvl="2">
      <w:startOverride w:val="6488161"/>
    </w:lvlOverride>
    <w:lvlOverride w:ilvl="3">
      <w:startOverride w:val="655360"/>
    </w:lvlOverride>
    <w:lvlOverride w:ilvl="4">
      <w:startOverride w:val="1"/>
    </w:lvlOverride>
    <w:lvlOverride w:ilvl="5">
      <w:startOverride w:val="6488161"/>
    </w:lvlOverride>
    <w:lvlOverride w:ilvl="6">
      <w:startOverride w:val="21"/>
    </w:lvlOverride>
    <w:lvlOverride w:ilvl="7">
      <w:startOverride w:val="1100480512"/>
    </w:lvlOverride>
    <w:lvlOverride w:ilvl="8">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B8"/>
    <w:rsid w:val="00000F88"/>
    <w:rsid w:val="000018CB"/>
    <w:rsid w:val="00003443"/>
    <w:rsid w:val="000034AF"/>
    <w:rsid w:val="00004BAA"/>
    <w:rsid w:val="000057F9"/>
    <w:rsid w:val="00005938"/>
    <w:rsid w:val="00006B5D"/>
    <w:rsid w:val="00007E72"/>
    <w:rsid w:val="00010021"/>
    <w:rsid w:val="00011644"/>
    <w:rsid w:val="00011D82"/>
    <w:rsid w:val="00012173"/>
    <w:rsid w:val="00012641"/>
    <w:rsid w:val="0001534F"/>
    <w:rsid w:val="00015E96"/>
    <w:rsid w:val="00017357"/>
    <w:rsid w:val="00020EE2"/>
    <w:rsid w:val="00021855"/>
    <w:rsid w:val="00022513"/>
    <w:rsid w:val="0002457B"/>
    <w:rsid w:val="000249E9"/>
    <w:rsid w:val="000255D4"/>
    <w:rsid w:val="00025EA2"/>
    <w:rsid w:val="00031302"/>
    <w:rsid w:val="000322E3"/>
    <w:rsid w:val="0003299F"/>
    <w:rsid w:val="00033E66"/>
    <w:rsid w:val="00034C5B"/>
    <w:rsid w:val="00034CB1"/>
    <w:rsid w:val="00035F88"/>
    <w:rsid w:val="00042362"/>
    <w:rsid w:val="00042442"/>
    <w:rsid w:val="000443E2"/>
    <w:rsid w:val="00044875"/>
    <w:rsid w:val="00044F2B"/>
    <w:rsid w:val="000523B6"/>
    <w:rsid w:val="00053004"/>
    <w:rsid w:val="000546AC"/>
    <w:rsid w:val="00054A55"/>
    <w:rsid w:val="000552FE"/>
    <w:rsid w:val="00056DE0"/>
    <w:rsid w:val="000626F3"/>
    <w:rsid w:val="00062CC9"/>
    <w:rsid w:val="0006692E"/>
    <w:rsid w:val="000717E4"/>
    <w:rsid w:val="00071E76"/>
    <w:rsid w:val="00071F8C"/>
    <w:rsid w:val="0007403A"/>
    <w:rsid w:val="00074183"/>
    <w:rsid w:val="000742CF"/>
    <w:rsid w:val="000761A9"/>
    <w:rsid w:val="000776B4"/>
    <w:rsid w:val="00080055"/>
    <w:rsid w:val="000810BA"/>
    <w:rsid w:val="00081C19"/>
    <w:rsid w:val="00082A42"/>
    <w:rsid w:val="00082E40"/>
    <w:rsid w:val="00083153"/>
    <w:rsid w:val="00083747"/>
    <w:rsid w:val="0008423A"/>
    <w:rsid w:val="00084F21"/>
    <w:rsid w:val="00086768"/>
    <w:rsid w:val="00087590"/>
    <w:rsid w:val="00087AF0"/>
    <w:rsid w:val="000904ED"/>
    <w:rsid w:val="00091F55"/>
    <w:rsid w:val="00093358"/>
    <w:rsid w:val="00093824"/>
    <w:rsid w:val="00093B7C"/>
    <w:rsid w:val="00093CF2"/>
    <w:rsid w:val="000940C1"/>
    <w:rsid w:val="000942C7"/>
    <w:rsid w:val="0009608B"/>
    <w:rsid w:val="00096C5E"/>
    <w:rsid w:val="00097264"/>
    <w:rsid w:val="000A12BE"/>
    <w:rsid w:val="000A36F0"/>
    <w:rsid w:val="000A3F38"/>
    <w:rsid w:val="000A5204"/>
    <w:rsid w:val="000A59AA"/>
    <w:rsid w:val="000A6BE0"/>
    <w:rsid w:val="000B0EBE"/>
    <w:rsid w:val="000B1EF7"/>
    <w:rsid w:val="000B201C"/>
    <w:rsid w:val="000B219D"/>
    <w:rsid w:val="000B27BD"/>
    <w:rsid w:val="000B5626"/>
    <w:rsid w:val="000B56E6"/>
    <w:rsid w:val="000B61EA"/>
    <w:rsid w:val="000C08F3"/>
    <w:rsid w:val="000C15FB"/>
    <w:rsid w:val="000C1E8D"/>
    <w:rsid w:val="000C24D9"/>
    <w:rsid w:val="000C47D4"/>
    <w:rsid w:val="000C4CFA"/>
    <w:rsid w:val="000C52E6"/>
    <w:rsid w:val="000C5393"/>
    <w:rsid w:val="000C62FD"/>
    <w:rsid w:val="000C7087"/>
    <w:rsid w:val="000C715D"/>
    <w:rsid w:val="000C76B9"/>
    <w:rsid w:val="000D0435"/>
    <w:rsid w:val="000D139D"/>
    <w:rsid w:val="000D2C43"/>
    <w:rsid w:val="000D340D"/>
    <w:rsid w:val="000D498D"/>
    <w:rsid w:val="000D4E1C"/>
    <w:rsid w:val="000D5D6F"/>
    <w:rsid w:val="000D5E6B"/>
    <w:rsid w:val="000D5EB1"/>
    <w:rsid w:val="000D64C8"/>
    <w:rsid w:val="000D6D15"/>
    <w:rsid w:val="000D724B"/>
    <w:rsid w:val="000E0EE8"/>
    <w:rsid w:val="000E1D01"/>
    <w:rsid w:val="000E23D1"/>
    <w:rsid w:val="000E36BA"/>
    <w:rsid w:val="000E44C8"/>
    <w:rsid w:val="000E5051"/>
    <w:rsid w:val="000E547B"/>
    <w:rsid w:val="000E691B"/>
    <w:rsid w:val="000E706E"/>
    <w:rsid w:val="000E7E4F"/>
    <w:rsid w:val="000F129F"/>
    <w:rsid w:val="000F16A7"/>
    <w:rsid w:val="000F20A4"/>
    <w:rsid w:val="000F280F"/>
    <w:rsid w:val="000F3199"/>
    <w:rsid w:val="000F3428"/>
    <w:rsid w:val="000F3992"/>
    <w:rsid w:val="000F4033"/>
    <w:rsid w:val="000F7893"/>
    <w:rsid w:val="00100615"/>
    <w:rsid w:val="00101275"/>
    <w:rsid w:val="00101A29"/>
    <w:rsid w:val="00104B91"/>
    <w:rsid w:val="00105306"/>
    <w:rsid w:val="00106677"/>
    <w:rsid w:val="00111252"/>
    <w:rsid w:val="00112660"/>
    <w:rsid w:val="00113CDA"/>
    <w:rsid w:val="00114BA5"/>
    <w:rsid w:val="00114FA8"/>
    <w:rsid w:val="00115984"/>
    <w:rsid w:val="00116191"/>
    <w:rsid w:val="00116EBD"/>
    <w:rsid w:val="001202F1"/>
    <w:rsid w:val="0012066E"/>
    <w:rsid w:val="00120679"/>
    <w:rsid w:val="001207AD"/>
    <w:rsid w:val="00121E5E"/>
    <w:rsid w:val="00123452"/>
    <w:rsid w:val="00123B32"/>
    <w:rsid w:val="001243E2"/>
    <w:rsid w:val="00124B70"/>
    <w:rsid w:val="0012620B"/>
    <w:rsid w:val="0012649A"/>
    <w:rsid w:val="00127330"/>
    <w:rsid w:val="001277C5"/>
    <w:rsid w:val="00127956"/>
    <w:rsid w:val="00127FB8"/>
    <w:rsid w:val="0013127B"/>
    <w:rsid w:val="00131627"/>
    <w:rsid w:val="001316B2"/>
    <w:rsid w:val="001326E3"/>
    <w:rsid w:val="00132CEB"/>
    <w:rsid w:val="001340CA"/>
    <w:rsid w:val="001345DF"/>
    <w:rsid w:val="00134A38"/>
    <w:rsid w:val="001361CB"/>
    <w:rsid w:val="00136A59"/>
    <w:rsid w:val="00137399"/>
    <w:rsid w:val="001408C8"/>
    <w:rsid w:val="00141568"/>
    <w:rsid w:val="00143D18"/>
    <w:rsid w:val="00145FCF"/>
    <w:rsid w:val="001463EF"/>
    <w:rsid w:val="001477BA"/>
    <w:rsid w:val="001504DA"/>
    <w:rsid w:val="0015269C"/>
    <w:rsid w:val="0015283A"/>
    <w:rsid w:val="00153D0B"/>
    <w:rsid w:val="001540AE"/>
    <w:rsid w:val="00154290"/>
    <w:rsid w:val="00154CD0"/>
    <w:rsid w:val="00154D4A"/>
    <w:rsid w:val="001551B3"/>
    <w:rsid w:val="00161198"/>
    <w:rsid w:val="00161573"/>
    <w:rsid w:val="00162408"/>
    <w:rsid w:val="00162F1D"/>
    <w:rsid w:val="00167A2B"/>
    <w:rsid w:val="00170AC7"/>
    <w:rsid w:val="0017285B"/>
    <w:rsid w:val="001732AA"/>
    <w:rsid w:val="00174133"/>
    <w:rsid w:val="0017516D"/>
    <w:rsid w:val="00175DA6"/>
    <w:rsid w:val="00180E38"/>
    <w:rsid w:val="001810A4"/>
    <w:rsid w:val="00181223"/>
    <w:rsid w:val="00183770"/>
    <w:rsid w:val="00183ECD"/>
    <w:rsid w:val="00183FBE"/>
    <w:rsid w:val="001847C2"/>
    <w:rsid w:val="001868A5"/>
    <w:rsid w:val="00186BFC"/>
    <w:rsid w:val="001901B5"/>
    <w:rsid w:val="00190D4D"/>
    <w:rsid w:val="0019262F"/>
    <w:rsid w:val="001936AA"/>
    <w:rsid w:val="001953B6"/>
    <w:rsid w:val="001969C9"/>
    <w:rsid w:val="0019746F"/>
    <w:rsid w:val="001A01DE"/>
    <w:rsid w:val="001A211A"/>
    <w:rsid w:val="001A2770"/>
    <w:rsid w:val="001A2D6B"/>
    <w:rsid w:val="001A3125"/>
    <w:rsid w:val="001A3E0F"/>
    <w:rsid w:val="001A403C"/>
    <w:rsid w:val="001A49AF"/>
    <w:rsid w:val="001A52A7"/>
    <w:rsid w:val="001A5504"/>
    <w:rsid w:val="001A5629"/>
    <w:rsid w:val="001A7F03"/>
    <w:rsid w:val="001B10DB"/>
    <w:rsid w:val="001B1369"/>
    <w:rsid w:val="001B14BF"/>
    <w:rsid w:val="001B1509"/>
    <w:rsid w:val="001B23D6"/>
    <w:rsid w:val="001B704F"/>
    <w:rsid w:val="001C07D6"/>
    <w:rsid w:val="001C51F8"/>
    <w:rsid w:val="001C584C"/>
    <w:rsid w:val="001C58E6"/>
    <w:rsid w:val="001C6267"/>
    <w:rsid w:val="001C64E1"/>
    <w:rsid w:val="001C672D"/>
    <w:rsid w:val="001C7166"/>
    <w:rsid w:val="001C7922"/>
    <w:rsid w:val="001D0537"/>
    <w:rsid w:val="001D0F9D"/>
    <w:rsid w:val="001D16CF"/>
    <w:rsid w:val="001D4126"/>
    <w:rsid w:val="001D7A2A"/>
    <w:rsid w:val="001D7D99"/>
    <w:rsid w:val="001E175B"/>
    <w:rsid w:val="001E1A29"/>
    <w:rsid w:val="001E28F6"/>
    <w:rsid w:val="001E2A74"/>
    <w:rsid w:val="001E34A3"/>
    <w:rsid w:val="001E7C9E"/>
    <w:rsid w:val="001F2297"/>
    <w:rsid w:val="001F2D7C"/>
    <w:rsid w:val="001F4F8D"/>
    <w:rsid w:val="001F50DC"/>
    <w:rsid w:val="001F5647"/>
    <w:rsid w:val="001F5D26"/>
    <w:rsid w:val="001F6682"/>
    <w:rsid w:val="002042B9"/>
    <w:rsid w:val="00204415"/>
    <w:rsid w:val="00206DF4"/>
    <w:rsid w:val="0020713E"/>
    <w:rsid w:val="00210F38"/>
    <w:rsid w:val="00211CCF"/>
    <w:rsid w:val="00212521"/>
    <w:rsid w:val="00213501"/>
    <w:rsid w:val="00214FA0"/>
    <w:rsid w:val="00215097"/>
    <w:rsid w:val="002154FB"/>
    <w:rsid w:val="00216C3F"/>
    <w:rsid w:val="00220481"/>
    <w:rsid w:val="00220AE7"/>
    <w:rsid w:val="00220EAC"/>
    <w:rsid w:val="002218AA"/>
    <w:rsid w:val="002231AC"/>
    <w:rsid w:val="00225D96"/>
    <w:rsid w:val="00226671"/>
    <w:rsid w:val="0022755A"/>
    <w:rsid w:val="00227A83"/>
    <w:rsid w:val="00227BF8"/>
    <w:rsid w:val="002304E6"/>
    <w:rsid w:val="00230FD3"/>
    <w:rsid w:val="0023117B"/>
    <w:rsid w:val="002318F5"/>
    <w:rsid w:val="00232DE7"/>
    <w:rsid w:val="00233474"/>
    <w:rsid w:val="00233DF5"/>
    <w:rsid w:val="00234878"/>
    <w:rsid w:val="00235A59"/>
    <w:rsid w:val="00235D45"/>
    <w:rsid w:val="002375AF"/>
    <w:rsid w:val="00240049"/>
    <w:rsid w:val="00241BB8"/>
    <w:rsid w:val="00243D2D"/>
    <w:rsid w:val="0024625F"/>
    <w:rsid w:val="0024647D"/>
    <w:rsid w:val="00247301"/>
    <w:rsid w:val="00251B13"/>
    <w:rsid w:val="002543E9"/>
    <w:rsid w:val="00254B5C"/>
    <w:rsid w:val="00255729"/>
    <w:rsid w:val="002567C9"/>
    <w:rsid w:val="0025692B"/>
    <w:rsid w:val="00257245"/>
    <w:rsid w:val="00260F07"/>
    <w:rsid w:val="002616C7"/>
    <w:rsid w:val="00261B6C"/>
    <w:rsid w:val="00262428"/>
    <w:rsid w:val="002634BB"/>
    <w:rsid w:val="00263859"/>
    <w:rsid w:val="00263B86"/>
    <w:rsid w:val="00264535"/>
    <w:rsid w:val="00266339"/>
    <w:rsid w:val="0027017B"/>
    <w:rsid w:val="00270350"/>
    <w:rsid w:val="0027307E"/>
    <w:rsid w:val="002751B8"/>
    <w:rsid w:val="00275FFD"/>
    <w:rsid w:val="002824FD"/>
    <w:rsid w:val="002826A6"/>
    <w:rsid w:val="00283840"/>
    <w:rsid w:val="00283B56"/>
    <w:rsid w:val="00285500"/>
    <w:rsid w:val="0028590B"/>
    <w:rsid w:val="00285F1A"/>
    <w:rsid w:val="00286137"/>
    <w:rsid w:val="0028675E"/>
    <w:rsid w:val="00286A35"/>
    <w:rsid w:val="00291058"/>
    <w:rsid w:val="00291127"/>
    <w:rsid w:val="002917CA"/>
    <w:rsid w:val="00291A2D"/>
    <w:rsid w:val="00293D4A"/>
    <w:rsid w:val="00294BF7"/>
    <w:rsid w:val="00296756"/>
    <w:rsid w:val="00296905"/>
    <w:rsid w:val="00297709"/>
    <w:rsid w:val="002978B6"/>
    <w:rsid w:val="002A5978"/>
    <w:rsid w:val="002A6EDB"/>
    <w:rsid w:val="002A717B"/>
    <w:rsid w:val="002A7756"/>
    <w:rsid w:val="002A7BFA"/>
    <w:rsid w:val="002B0C92"/>
    <w:rsid w:val="002B1206"/>
    <w:rsid w:val="002B384C"/>
    <w:rsid w:val="002B3DAC"/>
    <w:rsid w:val="002B5267"/>
    <w:rsid w:val="002B52A6"/>
    <w:rsid w:val="002C019D"/>
    <w:rsid w:val="002C1393"/>
    <w:rsid w:val="002C31C1"/>
    <w:rsid w:val="002C49C6"/>
    <w:rsid w:val="002C49FF"/>
    <w:rsid w:val="002C4C90"/>
    <w:rsid w:val="002C5E23"/>
    <w:rsid w:val="002C6AB9"/>
    <w:rsid w:val="002C6CC4"/>
    <w:rsid w:val="002C731C"/>
    <w:rsid w:val="002C75B8"/>
    <w:rsid w:val="002C7E4A"/>
    <w:rsid w:val="002D0B3B"/>
    <w:rsid w:val="002D0D98"/>
    <w:rsid w:val="002D107D"/>
    <w:rsid w:val="002D2EAD"/>
    <w:rsid w:val="002D3911"/>
    <w:rsid w:val="002D6909"/>
    <w:rsid w:val="002D6AFC"/>
    <w:rsid w:val="002D75B9"/>
    <w:rsid w:val="002E48DE"/>
    <w:rsid w:val="002E5259"/>
    <w:rsid w:val="002E540F"/>
    <w:rsid w:val="002E6FEE"/>
    <w:rsid w:val="002F0FC9"/>
    <w:rsid w:val="002F1728"/>
    <w:rsid w:val="002F397A"/>
    <w:rsid w:val="002F40AE"/>
    <w:rsid w:val="002F54D3"/>
    <w:rsid w:val="002F5A32"/>
    <w:rsid w:val="002F7608"/>
    <w:rsid w:val="00301F9B"/>
    <w:rsid w:val="00302FA2"/>
    <w:rsid w:val="00303539"/>
    <w:rsid w:val="00306E59"/>
    <w:rsid w:val="00310ECF"/>
    <w:rsid w:val="0031161A"/>
    <w:rsid w:val="003116D7"/>
    <w:rsid w:val="003121D9"/>
    <w:rsid w:val="00312A09"/>
    <w:rsid w:val="00312F75"/>
    <w:rsid w:val="0031368D"/>
    <w:rsid w:val="00314E1F"/>
    <w:rsid w:val="00315078"/>
    <w:rsid w:val="003156BC"/>
    <w:rsid w:val="0031620E"/>
    <w:rsid w:val="003169BC"/>
    <w:rsid w:val="003172BB"/>
    <w:rsid w:val="0031753E"/>
    <w:rsid w:val="00317DA1"/>
    <w:rsid w:val="00320259"/>
    <w:rsid w:val="00320439"/>
    <w:rsid w:val="00321AB8"/>
    <w:rsid w:val="00322676"/>
    <w:rsid w:val="00324E1A"/>
    <w:rsid w:val="0032540A"/>
    <w:rsid w:val="00326F13"/>
    <w:rsid w:val="00327C32"/>
    <w:rsid w:val="00327FC1"/>
    <w:rsid w:val="003302F9"/>
    <w:rsid w:val="00330CC0"/>
    <w:rsid w:val="00332590"/>
    <w:rsid w:val="00332BE5"/>
    <w:rsid w:val="003331EC"/>
    <w:rsid w:val="00333FCC"/>
    <w:rsid w:val="00336482"/>
    <w:rsid w:val="00336E0C"/>
    <w:rsid w:val="00336F64"/>
    <w:rsid w:val="00337F3F"/>
    <w:rsid w:val="0034267B"/>
    <w:rsid w:val="00342920"/>
    <w:rsid w:val="00344CBD"/>
    <w:rsid w:val="003450DC"/>
    <w:rsid w:val="00345DD5"/>
    <w:rsid w:val="0035002B"/>
    <w:rsid w:val="003501F4"/>
    <w:rsid w:val="0035194D"/>
    <w:rsid w:val="00354D65"/>
    <w:rsid w:val="00355BD4"/>
    <w:rsid w:val="00356174"/>
    <w:rsid w:val="003571B6"/>
    <w:rsid w:val="00357AC3"/>
    <w:rsid w:val="00364698"/>
    <w:rsid w:val="00366047"/>
    <w:rsid w:val="003667DA"/>
    <w:rsid w:val="003709DD"/>
    <w:rsid w:val="003709FA"/>
    <w:rsid w:val="00370A44"/>
    <w:rsid w:val="00370F80"/>
    <w:rsid w:val="003710DC"/>
    <w:rsid w:val="003730A7"/>
    <w:rsid w:val="0037604D"/>
    <w:rsid w:val="00376224"/>
    <w:rsid w:val="0037699A"/>
    <w:rsid w:val="003805C1"/>
    <w:rsid w:val="00380BFD"/>
    <w:rsid w:val="00381584"/>
    <w:rsid w:val="00382112"/>
    <w:rsid w:val="003823E5"/>
    <w:rsid w:val="00383C59"/>
    <w:rsid w:val="00384A40"/>
    <w:rsid w:val="0038641B"/>
    <w:rsid w:val="00387F13"/>
    <w:rsid w:val="003917D4"/>
    <w:rsid w:val="00393938"/>
    <w:rsid w:val="00394450"/>
    <w:rsid w:val="0039523F"/>
    <w:rsid w:val="003973EE"/>
    <w:rsid w:val="00397DEA"/>
    <w:rsid w:val="003A0796"/>
    <w:rsid w:val="003A161A"/>
    <w:rsid w:val="003A20A6"/>
    <w:rsid w:val="003A2A31"/>
    <w:rsid w:val="003A2C00"/>
    <w:rsid w:val="003A42D3"/>
    <w:rsid w:val="003A5631"/>
    <w:rsid w:val="003A71CD"/>
    <w:rsid w:val="003B14EF"/>
    <w:rsid w:val="003B3809"/>
    <w:rsid w:val="003B38BB"/>
    <w:rsid w:val="003B3E50"/>
    <w:rsid w:val="003B454F"/>
    <w:rsid w:val="003B57E9"/>
    <w:rsid w:val="003B623C"/>
    <w:rsid w:val="003C0DCD"/>
    <w:rsid w:val="003C2241"/>
    <w:rsid w:val="003C5569"/>
    <w:rsid w:val="003D0223"/>
    <w:rsid w:val="003D0BB0"/>
    <w:rsid w:val="003D0CBA"/>
    <w:rsid w:val="003D1854"/>
    <w:rsid w:val="003D2483"/>
    <w:rsid w:val="003D3629"/>
    <w:rsid w:val="003D3A1C"/>
    <w:rsid w:val="003D4613"/>
    <w:rsid w:val="003D6FAF"/>
    <w:rsid w:val="003D7945"/>
    <w:rsid w:val="003E1485"/>
    <w:rsid w:val="003E1658"/>
    <w:rsid w:val="003E49ED"/>
    <w:rsid w:val="003E53C2"/>
    <w:rsid w:val="003F2C7C"/>
    <w:rsid w:val="003F317E"/>
    <w:rsid w:val="003F4ACD"/>
    <w:rsid w:val="003F4AEF"/>
    <w:rsid w:val="003F4EEA"/>
    <w:rsid w:val="003F6232"/>
    <w:rsid w:val="003F7042"/>
    <w:rsid w:val="003F721E"/>
    <w:rsid w:val="004003A4"/>
    <w:rsid w:val="0040163C"/>
    <w:rsid w:val="00402BF9"/>
    <w:rsid w:val="0040305E"/>
    <w:rsid w:val="00403579"/>
    <w:rsid w:val="00403797"/>
    <w:rsid w:val="00406BBA"/>
    <w:rsid w:val="00411700"/>
    <w:rsid w:val="00412280"/>
    <w:rsid w:val="004122AC"/>
    <w:rsid w:val="00413D53"/>
    <w:rsid w:val="00413E1C"/>
    <w:rsid w:val="00415CDB"/>
    <w:rsid w:val="00416302"/>
    <w:rsid w:val="00416CBB"/>
    <w:rsid w:val="004174DC"/>
    <w:rsid w:val="00420855"/>
    <w:rsid w:val="00421E9B"/>
    <w:rsid w:val="00422BB5"/>
    <w:rsid w:val="00422CFC"/>
    <w:rsid w:val="00425AEB"/>
    <w:rsid w:val="00426A29"/>
    <w:rsid w:val="004311F4"/>
    <w:rsid w:val="004326CF"/>
    <w:rsid w:val="0043289C"/>
    <w:rsid w:val="004335FC"/>
    <w:rsid w:val="00434868"/>
    <w:rsid w:val="0043586C"/>
    <w:rsid w:val="004363E2"/>
    <w:rsid w:val="00436438"/>
    <w:rsid w:val="00436DA9"/>
    <w:rsid w:val="004375CC"/>
    <w:rsid w:val="0043788C"/>
    <w:rsid w:val="00442870"/>
    <w:rsid w:val="00442ED2"/>
    <w:rsid w:val="0044328D"/>
    <w:rsid w:val="0044578C"/>
    <w:rsid w:val="0044642D"/>
    <w:rsid w:val="00446CD7"/>
    <w:rsid w:val="00450325"/>
    <w:rsid w:val="00451A27"/>
    <w:rsid w:val="00452397"/>
    <w:rsid w:val="004524BE"/>
    <w:rsid w:val="004528CD"/>
    <w:rsid w:val="0045300B"/>
    <w:rsid w:val="00453C66"/>
    <w:rsid w:val="00454E8E"/>
    <w:rsid w:val="004560C8"/>
    <w:rsid w:val="0045638A"/>
    <w:rsid w:val="00456C92"/>
    <w:rsid w:val="0045785D"/>
    <w:rsid w:val="0046055F"/>
    <w:rsid w:val="00460F03"/>
    <w:rsid w:val="0046135B"/>
    <w:rsid w:val="004615E9"/>
    <w:rsid w:val="00462DEA"/>
    <w:rsid w:val="00465129"/>
    <w:rsid w:val="00466019"/>
    <w:rsid w:val="00467385"/>
    <w:rsid w:val="00472EC5"/>
    <w:rsid w:val="00473BF5"/>
    <w:rsid w:val="0047578D"/>
    <w:rsid w:val="00475E38"/>
    <w:rsid w:val="004769E2"/>
    <w:rsid w:val="00477E8B"/>
    <w:rsid w:val="00480EB8"/>
    <w:rsid w:val="004814D9"/>
    <w:rsid w:val="004827EB"/>
    <w:rsid w:val="00482DE5"/>
    <w:rsid w:val="00483476"/>
    <w:rsid w:val="004841E6"/>
    <w:rsid w:val="00484293"/>
    <w:rsid w:val="0048474D"/>
    <w:rsid w:val="00484B64"/>
    <w:rsid w:val="00486A91"/>
    <w:rsid w:val="00490829"/>
    <w:rsid w:val="00490C56"/>
    <w:rsid w:val="00491B7F"/>
    <w:rsid w:val="00492F5F"/>
    <w:rsid w:val="00494BF5"/>
    <w:rsid w:val="00496007"/>
    <w:rsid w:val="004969AE"/>
    <w:rsid w:val="004972AE"/>
    <w:rsid w:val="004A134D"/>
    <w:rsid w:val="004A144C"/>
    <w:rsid w:val="004A1EB3"/>
    <w:rsid w:val="004A3582"/>
    <w:rsid w:val="004A5146"/>
    <w:rsid w:val="004A664A"/>
    <w:rsid w:val="004A68B2"/>
    <w:rsid w:val="004A72BC"/>
    <w:rsid w:val="004A7926"/>
    <w:rsid w:val="004B501F"/>
    <w:rsid w:val="004B5700"/>
    <w:rsid w:val="004B5834"/>
    <w:rsid w:val="004B6AB6"/>
    <w:rsid w:val="004B7425"/>
    <w:rsid w:val="004B7605"/>
    <w:rsid w:val="004B7D2E"/>
    <w:rsid w:val="004C0EC8"/>
    <w:rsid w:val="004C2DFF"/>
    <w:rsid w:val="004C313A"/>
    <w:rsid w:val="004C3A54"/>
    <w:rsid w:val="004C4AB6"/>
    <w:rsid w:val="004C5D23"/>
    <w:rsid w:val="004C5D54"/>
    <w:rsid w:val="004C658D"/>
    <w:rsid w:val="004D0B16"/>
    <w:rsid w:val="004D12D9"/>
    <w:rsid w:val="004D14AD"/>
    <w:rsid w:val="004D2561"/>
    <w:rsid w:val="004D32A2"/>
    <w:rsid w:val="004D539A"/>
    <w:rsid w:val="004D5E33"/>
    <w:rsid w:val="004E062E"/>
    <w:rsid w:val="004E28B8"/>
    <w:rsid w:val="004E28EC"/>
    <w:rsid w:val="004E38C1"/>
    <w:rsid w:val="004E3C4E"/>
    <w:rsid w:val="004E507F"/>
    <w:rsid w:val="004E5332"/>
    <w:rsid w:val="004E5991"/>
    <w:rsid w:val="004E5C9B"/>
    <w:rsid w:val="004E6BF1"/>
    <w:rsid w:val="004F1083"/>
    <w:rsid w:val="004F1745"/>
    <w:rsid w:val="004F2250"/>
    <w:rsid w:val="004F254E"/>
    <w:rsid w:val="004F3365"/>
    <w:rsid w:val="004F409F"/>
    <w:rsid w:val="004F4A06"/>
    <w:rsid w:val="004F52EA"/>
    <w:rsid w:val="004F614C"/>
    <w:rsid w:val="004F7D4E"/>
    <w:rsid w:val="005002C3"/>
    <w:rsid w:val="00500635"/>
    <w:rsid w:val="005008E0"/>
    <w:rsid w:val="00500AAD"/>
    <w:rsid w:val="00500DEC"/>
    <w:rsid w:val="00501409"/>
    <w:rsid w:val="0050257A"/>
    <w:rsid w:val="00502875"/>
    <w:rsid w:val="005039B8"/>
    <w:rsid w:val="00504C52"/>
    <w:rsid w:val="00505EF9"/>
    <w:rsid w:val="00507FB8"/>
    <w:rsid w:val="00507FB9"/>
    <w:rsid w:val="00513AE3"/>
    <w:rsid w:val="005142D6"/>
    <w:rsid w:val="00514C74"/>
    <w:rsid w:val="0051508F"/>
    <w:rsid w:val="005153FC"/>
    <w:rsid w:val="00516A9A"/>
    <w:rsid w:val="00517BDA"/>
    <w:rsid w:val="00517F1C"/>
    <w:rsid w:val="00520722"/>
    <w:rsid w:val="00522231"/>
    <w:rsid w:val="00522697"/>
    <w:rsid w:val="00522931"/>
    <w:rsid w:val="00523C52"/>
    <w:rsid w:val="00524855"/>
    <w:rsid w:val="00525072"/>
    <w:rsid w:val="00525706"/>
    <w:rsid w:val="00526F02"/>
    <w:rsid w:val="00530282"/>
    <w:rsid w:val="00530354"/>
    <w:rsid w:val="00531DCC"/>
    <w:rsid w:val="00532845"/>
    <w:rsid w:val="00533378"/>
    <w:rsid w:val="00533803"/>
    <w:rsid w:val="00533B5D"/>
    <w:rsid w:val="00533CCA"/>
    <w:rsid w:val="0053550D"/>
    <w:rsid w:val="00536D48"/>
    <w:rsid w:val="00537E24"/>
    <w:rsid w:val="0054243B"/>
    <w:rsid w:val="00542820"/>
    <w:rsid w:val="00542998"/>
    <w:rsid w:val="00543707"/>
    <w:rsid w:val="005444EE"/>
    <w:rsid w:val="0054455F"/>
    <w:rsid w:val="0054663A"/>
    <w:rsid w:val="00546D10"/>
    <w:rsid w:val="00547392"/>
    <w:rsid w:val="00550CFA"/>
    <w:rsid w:val="005513A9"/>
    <w:rsid w:val="005547F1"/>
    <w:rsid w:val="005549A3"/>
    <w:rsid w:val="00556FA8"/>
    <w:rsid w:val="00557688"/>
    <w:rsid w:val="00557AE0"/>
    <w:rsid w:val="00560249"/>
    <w:rsid w:val="0056079F"/>
    <w:rsid w:val="00560DC6"/>
    <w:rsid w:val="005616B6"/>
    <w:rsid w:val="00561B5C"/>
    <w:rsid w:val="00561CD2"/>
    <w:rsid w:val="005630E7"/>
    <w:rsid w:val="00563B88"/>
    <w:rsid w:val="00563EB8"/>
    <w:rsid w:val="005648F6"/>
    <w:rsid w:val="00566D49"/>
    <w:rsid w:val="0056787C"/>
    <w:rsid w:val="00567FD5"/>
    <w:rsid w:val="00570239"/>
    <w:rsid w:val="0057066F"/>
    <w:rsid w:val="00570721"/>
    <w:rsid w:val="00570D26"/>
    <w:rsid w:val="005763A9"/>
    <w:rsid w:val="005769B1"/>
    <w:rsid w:val="00577FB1"/>
    <w:rsid w:val="0058024E"/>
    <w:rsid w:val="00582B6C"/>
    <w:rsid w:val="00584901"/>
    <w:rsid w:val="0058508C"/>
    <w:rsid w:val="0058522F"/>
    <w:rsid w:val="00586468"/>
    <w:rsid w:val="00586FD4"/>
    <w:rsid w:val="00591890"/>
    <w:rsid w:val="0059206F"/>
    <w:rsid w:val="005920A5"/>
    <w:rsid w:val="00592822"/>
    <w:rsid w:val="00593D02"/>
    <w:rsid w:val="00594FD0"/>
    <w:rsid w:val="00595374"/>
    <w:rsid w:val="005968B7"/>
    <w:rsid w:val="0059727E"/>
    <w:rsid w:val="005A0160"/>
    <w:rsid w:val="005A0223"/>
    <w:rsid w:val="005A0464"/>
    <w:rsid w:val="005A096D"/>
    <w:rsid w:val="005A2ABB"/>
    <w:rsid w:val="005A2C23"/>
    <w:rsid w:val="005A2DEE"/>
    <w:rsid w:val="005A74D4"/>
    <w:rsid w:val="005A7D63"/>
    <w:rsid w:val="005A7EFC"/>
    <w:rsid w:val="005B000B"/>
    <w:rsid w:val="005B026C"/>
    <w:rsid w:val="005B030F"/>
    <w:rsid w:val="005B338C"/>
    <w:rsid w:val="005B3FB3"/>
    <w:rsid w:val="005B400C"/>
    <w:rsid w:val="005B4788"/>
    <w:rsid w:val="005C1620"/>
    <w:rsid w:val="005C239F"/>
    <w:rsid w:val="005C5661"/>
    <w:rsid w:val="005D04A0"/>
    <w:rsid w:val="005D0949"/>
    <w:rsid w:val="005D0C90"/>
    <w:rsid w:val="005D56E2"/>
    <w:rsid w:val="005D7540"/>
    <w:rsid w:val="005D79EC"/>
    <w:rsid w:val="005E3AA0"/>
    <w:rsid w:val="005E4AE9"/>
    <w:rsid w:val="005E50AF"/>
    <w:rsid w:val="005E74EB"/>
    <w:rsid w:val="005F2E7F"/>
    <w:rsid w:val="005F5706"/>
    <w:rsid w:val="005F5B38"/>
    <w:rsid w:val="005F5FE8"/>
    <w:rsid w:val="005F75D9"/>
    <w:rsid w:val="0060215A"/>
    <w:rsid w:val="00602B02"/>
    <w:rsid w:val="00603D9E"/>
    <w:rsid w:val="00606E93"/>
    <w:rsid w:val="00607245"/>
    <w:rsid w:val="0061011F"/>
    <w:rsid w:val="00610136"/>
    <w:rsid w:val="0061119B"/>
    <w:rsid w:val="00612252"/>
    <w:rsid w:val="00612E51"/>
    <w:rsid w:val="00612EE4"/>
    <w:rsid w:val="00614048"/>
    <w:rsid w:val="00614C66"/>
    <w:rsid w:val="006155E6"/>
    <w:rsid w:val="0062091D"/>
    <w:rsid w:val="00621F45"/>
    <w:rsid w:val="006229CF"/>
    <w:rsid w:val="006235ED"/>
    <w:rsid w:val="00623F81"/>
    <w:rsid w:val="00626CEE"/>
    <w:rsid w:val="0062792D"/>
    <w:rsid w:val="0063111F"/>
    <w:rsid w:val="00631522"/>
    <w:rsid w:val="00631648"/>
    <w:rsid w:val="006334A3"/>
    <w:rsid w:val="00633CCA"/>
    <w:rsid w:val="006347F4"/>
    <w:rsid w:val="00634F48"/>
    <w:rsid w:val="006369C8"/>
    <w:rsid w:val="006402DF"/>
    <w:rsid w:val="006409FD"/>
    <w:rsid w:val="00643946"/>
    <w:rsid w:val="00646A7C"/>
    <w:rsid w:val="00646D69"/>
    <w:rsid w:val="006474CB"/>
    <w:rsid w:val="00653904"/>
    <w:rsid w:val="006551BF"/>
    <w:rsid w:val="0065569C"/>
    <w:rsid w:val="00655BC7"/>
    <w:rsid w:val="006568C1"/>
    <w:rsid w:val="00660C1A"/>
    <w:rsid w:val="006613BA"/>
    <w:rsid w:val="00661D13"/>
    <w:rsid w:val="00662E3E"/>
    <w:rsid w:val="00664F2B"/>
    <w:rsid w:val="00664FA6"/>
    <w:rsid w:val="006660D4"/>
    <w:rsid w:val="006662D9"/>
    <w:rsid w:val="00666304"/>
    <w:rsid w:val="00666342"/>
    <w:rsid w:val="0066737D"/>
    <w:rsid w:val="006676E6"/>
    <w:rsid w:val="00670F2A"/>
    <w:rsid w:val="00671996"/>
    <w:rsid w:val="00672CB8"/>
    <w:rsid w:val="006731DE"/>
    <w:rsid w:val="00673339"/>
    <w:rsid w:val="006733D9"/>
    <w:rsid w:val="0067392B"/>
    <w:rsid w:val="00674F00"/>
    <w:rsid w:val="00675E98"/>
    <w:rsid w:val="00676397"/>
    <w:rsid w:val="006766F4"/>
    <w:rsid w:val="00676E53"/>
    <w:rsid w:val="00680549"/>
    <w:rsid w:val="006809E7"/>
    <w:rsid w:val="00680F02"/>
    <w:rsid w:val="00681F94"/>
    <w:rsid w:val="00682EBB"/>
    <w:rsid w:val="0068418D"/>
    <w:rsid w:val="006843E9"/>
    <w:rsid w:val="00684988"/>
    <w:rsid w:val="00684F9E"/>
    <w:rsid w:val="00684FF5"/>
    <w:rsid w:val="00685638"/>
    <w:rsid w:val="00687499"/>
    <w:rsid w:val="00687A10"/>
    <w:rsid w:val="00687C7D"/>
    <w:rsid w:val="0069036D"/>
    <w:rsid w:val="0069150F"/>
    <w:rsid w:val="00692304"/>
    <w:rsid w:val="00692A74"/>
    <w:rsid w:val="00692B61"/>
    <w:rsid w:val="00693DBA"/>
    <w:rsid w:val="00693E3E"/>
    <w:rsid w:val="00695074"/>
    <w:rsid w:val="00695340"/>
    <w:rsid w:val="006A3406"/>
    <w:rsid w:val="006A54B1"/>
    <w:rsid w:val="006A58EF"/>
    <w:rsid w:val="006A5DF7"/>
    <w:rsid w:val="006A65FB"/>
    <w:rsid w:val="006A6B3F"/>
    <w:rsid w:val="006A6BAC"/>
    <w:rsid w:val="006B1314"/>
    <w:rsid w:val="006B26E1"/>
    <w:rsid w:val="006B2D27"/>
    <w:rsid w:val="006B3CF4"/>
    <w:rsid w:val="006B42B1"/>
    <w:rsid w:val="006B4377"/>
    <w:rsid w:val="006B4637"/>
    <w:rsid w:val="006B4E82"/>
    <w:rsid w:val="006B604F"/>
    <w:rsid w:val="006B622E"/>
    <w:rsid w:val="006B6D83"/>
    <w:rsid w:val="006C1666"/>
    <w:rsid w:val="006C1C04"/>
    <w:rsid w:val="006C1D6D"/>
    <w:rsid w:val="006C2475"/>
    <w:rsid w:val="006C37EC"/>
    <w:rsid w:val="006C3B1D"/>
    <w:rsid w:val="006C3E51"/>
    <w:rsid w:val="006C5E69"/>
    <w:rsid w:val="006C654E"/>
    <w:rsid w:val="006C6DF1"/>
    <w:rsid w:val="006C6FA9"/>
    <w:rsid w:val="006C7581"/>
    <w:rsid w:val="006C7BF5"/>
    <w:rsid w:val="006D0104"/>
    <w:rsid w:val="006D04DB"/>
    <w:rsid w:val="006D12A6"/>
    <w:rsid w:val="006D3110"/>
    <w:rsid w:val="006D4DDE"/>
    <w:rsid w:val="006D53C7"/>
    <w:rsid w:val="006D7106"/>
    <w:rsid w:val="006E1BCD"/>
    <w:rsid w:val="006E2229"/>
    <w:rsid w:val="006E224E"/>
    <w:rsid w:val="006E2997"/>
    <w:rsid w:val="006E5660"/>
    <w:rsid w:val="006E588B"/>
    <w:rsid w:val="006E5CB9"/>
    <w:rsid w:val="006E62F2"/>
    <w:rsid w:val="006F3478"/>
    <w:rsid w:val="006F49FF"/>
    <w:rsid w:val="006F5AD3"/>
    <w:rsid w:val="006F6810"/>
    <w:rsid w:val="006F7343"/>
    <w:rsid w:val="006F78B6"/>
    <w:rsid w:val="006F79C5"/>
    <w:rsid w:val="0070002D"/>
    <w:rsid w:val="007002A2"/>
    <w:rsid w:val="00701279"/>
    <w:rsid w:val="00703E0D"/>
    <w:rsid w:val="00703EF0"/>
    <w:rsid w:val="00704E61"/>
    <w:rsid w:val="00705CDC"/>
    <w:rsid w:val="00706637"/>
    <w:rsid w:val="00710820"/>
    <w:rsid w:val="00711F09"/>
    <w:rsid w:val="007125D0"/>
    <w:rsid w:val="00712D4F"/>
    <w:rsid w:val="0071510A"/>
    <w:rsid w:val="0071741B"/>
    <w:rsid w:val="007226FD"/>
    <w:rsid w:val="007229B6"/>
    <w:rsid w:val="0072473D"/>
    <w:rsid w:val="00725E64"/>
    <w:rsid w:val="007260C1"/>
    <w:rsid w:val="00727295"/>
    <w:rsid w:val="00727703"/>
    <w:rsid w:val="00727814"/>
    <w:rsid w:val="007300D1"/>
    <w:rsid w:val="007305ED"/>
    <w:rsid w:val="00730889"/>
    <w:rsid w:val="00732361"/>
    <w:rsid w:val="00732A0A"/>
    <w:rsid w:val="00732F13"/>
    <w:rsid w:val="0073325A"/>
    <w:rsid w:val="007332CA"/>
    <w:rsid w:val="00733773"/>
    <w:rsid w:val="0073658D"/>
    <w:rsid w:val="007365F4"/>
    <w:rsid w:val="007372C4"/>
    <w:rsid w:val="007417D8"/>
    <w:rsid w:val="00742988"/>
    <w:rsid w:val="00744D39"/>
    <w:rsid w:val="00751F1F"/>
    <w:rsid w:val="00752759"/>
    <w:rsid w:val="00752A3E"/>
    <w:rsid w:val="007534A0"/>
    <w:rsid w:val="007568B0"/>
    <w:rsid w:val="0075733D"/>
    <w:rsid w:val="00760C5A"/>
    <w:rsid w:val="0076172D"/>
    <w:rsid w:val="0076253E"/>
    <w:rsid w:val="00766C5E"/>
    <w:rsid w:val="007675A9"/>
    <w:rsid w:val="00767616"/>
    <w:rsid w:val="00770B5B"/>
    <w:rsid w:val="007715D3"/>
    <w:rsid w:val="00771D1A"/>
    <w:rsid w:val="0077291D"/>
    <w:rsid w:val="0077406E"/>
    <w:rsid w:val="0077419E"/>
    <w:rsid w:val="00774D65"/>
    <w:rsid w:val="00776709"/>
    <w:rsid w:val="00780268"/>
    <w:rsid w:val="00780E4E"/>
    <w:rsid w:val="007823E6"/>
    <w:rsid w:val="0078510C"/>
    <w:rsid w:val="00785B79"/>
    <w:rsid w:val="00785D92"/>
    <w:rsid w:val="00786195"/>
    <w:rsid w:val="00787624"/>
    <w:rsid w:val="007878E7"/>
    <w:rsid w:val="00787B1F"/>
    <w:rsid w:val="00787BD6"/>
    <w:rsid w:val="00790258"/>
    <w:rsid w:val="00791150"/>
    <w:rsid w:val="007913A5"/>
    <w:rsid w:val="00793453"/>
    <w:rsid w:val="00794337"/>
    <w:rsid w:val="00796B51"/>
    <w:rsid w:val="00797B56"/>
    <w:rsid w:val="00797BDD"/>
    <w:rsid w:val="007A00C7"/>
    <w:rsid w:val="007A0F8D"/>
    <w:rsid w:val="007A151F"/>
    <w:rsid w:val="007A3D70"/>
    <w:rsid w:val="007A480A"/>
    <w:rsid w:val="007A4E6E"/>
    <w:rsid w:val="007A4F58"/>
    <w:rsid w:val="007A5DD6"/>
    <w:rsid w:val="007A650E"/>
    <w:rsid w:val="007A65EB"/>
    <w:rsid w:val="007B0474"/>
    <w:rsid w:val="007B45C5"/>
    <w:rsid w:val="007B4675"/>
    <w:rsid w:val="007B5E0C"/>
    <w:rsid w:val="007B7919"/>
    <w:rsid w:val="007C1BCC"/>
    <w:rsid w:val="007C2963"/>
    <w:rsid w:val="007C3951"/>
    <w:rsid w:val="007C73F7"/>
    <w:rsid w:val="007D1639"/>
    <w:rsid w:val="007D1FA1"/>
    <w:rsid w:val="007D280A"/>
    <w:rsid w:val="007D2B44"/>
    <w:rsid w:val="007D30D8"/>
    <w:rsid w:val="007D4242"/>
    <w:rsid w:val="007D4627"/>
    <w:rsid w:val="007D4883"/>
    <w:rsid w:val="007D492E"/>
    <w:rsid w:val="007D5938"/>
    <w:rsid w:val="007D5E42"/>
    <w:rsid w:val="007D7091"/>
    <w:rsid w:val="007D7111"/>
    <w:rsid w:val="007D7A32"/>
    <w:rsid w:val="007E01DF"/>
    <w:rsid w:val="007E04B3"/>
    <w:rsid w:val="007E086C"/>
    <w:rsid w:val="007E1F8E"/>
    <w:rsid w:val="007E35D8"/>
    <w:rsid w:val="007E410A"/>
    <w:rsid w:val="007E4301"/>
    <w:rsid w:val="007E4553"/>
    <w:rsid w:val="007E54AE"/>
    <w:rsid w:val="007E55E6"/>
    <w:rsid w:val="007E6727"/>
    <w:rsid w:val="007E766D"/>
    <w:rsid w:val="007F2D68"/>
    <w:rsid w:val="007F377A"/>
    <w:rsid w:val="007F4D11"/>
    <w:rsid w:val="007F55B6"/>
    <w:rsid w:val="007F5D67"/>
    <w:rsid w:val="007F6B93"/>
    <w:rsid w:val="0080084E"/>
    <w:rsid w:val="00803CFA"/>
    <w:rsid w:val="00804117"/>
    <w:rsid w:val="00807CBC"/>
    <w:rsid w:val="00811DA5"/>
    <w:rsid w:val="0081263F"/>
    <w:rsid w:val="00815C77"/>
    <w:rsid w:val="008166AE"/>
    <w:rsid w:val="008170DC"/>
    <w:rsid w:val="00821720"/>
    <w:rsid w:val="00822D6A"/>
    <w:rsid w:val="00823BB0"/>
    <w:rsid w:val="0082433B"/>
    <w:rsid w:val="008250CF"/>
    <w:rsid w:val="0082517C"/>
    <w:rsid w:val="008255C0"/>
    <w:rsid w:val="008266EF"/>
    <w:rsid w:val="00827DA9"/>
    <w:rsid w:val="00830580"/>
    <w:rsid w:val="008312BF"/>
    <w:rsid w:val="00831669"/>
    <w:rsid w:val="008333D1"/>
    <w:rsid w:val="0083473E"/>
    <w:rsid w:val="00834EB3"/>
    <w:rsid w:val="0083626D"/>
    <w:rsid w:val="00836287"/>
    <w:rsid w:val="008451FD"/>
    <w:rsid w:val="008457D2"/>
    <w:rsid w:val="00846CD7"/>
    <w:rsid w:val="00850E2F"/>
    <w:rsid w:val="00852043"/>
    <w:rsid w:val="00852804"/>
    <w:rsid w:val="00853F9A"/>
    <w:rsid w:val="008541C0"/>
    <w:rsid w:val="00854FC9"/>
    <w:rsid w:val="00855D0F"/>
    <w:rsid w:val="00855D43"/>
    <w:rsid w:val="008566EA"/>
    <w:rsid w:val="008578DA"/>
    <w:rsid w:val="00857959"/>
    <w:rsid w:val="00860279"/>
    <w:rsid w:val="008629CC"/>
    <w:rsid w:val="00863E86"/>
    <w:rsid w:val="0086413F"/>
    <w:rsid w:val="0086484C"/>
    <w:rsid w:val="008676A2"/>
    <w:rsid w:val="008701A2"/>
    <w:rsid w:val="0087116A"/>
    <w:rsid w:val="00872020"/>
    <w:rsid w:val="00872401"/>
    <w:rsid w:val="00872E7F"/>
    <w:rsid w:val="00875FE8"/>
    <w:rsid w:val="00877F7D"/>
    <w:rsid w:val="00880382"/>
    <w:rsid w:val="008812B9"/>
    <w:rsid w:val="008816E5"/>
    <w:rsid w:val="00882205"/>
    <w:rsid w:val="008838DC"/>
    <w:rsid w:val="0088459F"/>
    <w:rsid w:val="00884761"/>
    <w:rsid w:val="008849A2"/>
    <w:rsid w:val="00884B0A"/>
    <w:rsid w:val="00884DB1"/>
    <w:rsid w:val="00885AD6"/>
    <w:rsid w:val="00887610"/>
    <w:rsid w:val="008876E4"/>
    <w:rsid w:val="0089056E"/>
    <w:rsid w:val="008909A4"/>
    <w:rsid w:val="00891382"/>
    <w:rsid w:val="0089139D"/>
    <w:rsid w:val="00892602"/>
    <w:rsid w:val="00893FC6"/>
    <w:rsid w:val="00895043"/>
    <w:rsid w:val="00895922"/>
    <w:rsid w:val="0089639B"/>
    <w:rsid w:val="0089640B"/>
    <w:rsid w:val="008967B0"/>
    <w:rsid w:val="008971A4"/>
    <w:rsid w:val="008A0FF6"/>
    <w:rsid w:val="008A1E66"/>
    <w:rsid w:val="008A2912"/>
    <w:rsid w:val="008A3934"/>
    <w:rsid w:val="008A3A6C"/>
    <w:rsid w:val="008A453E"/>
    <w:rsid w:val="008A4EB1"/>
    <w:rsid w:val="008A61D6"/>
    <w:rsid w:val="008B0E52"/>
    <w:rsid w:val="008B0FCC"/>
    <w:rsid w:val="008B151E"/>
    <w:rsid w:val="008B2473"/>
    <w:rsid w:val="008B2717"/>
    <w:rsid w:val="008B389B"/>
    <w:rsid w:val="008B6FAB"/>
    <w:rsid w:val="008B74B8"/>
    <w:rsid w:val="008B790A"/>
    <w:rsid w:val="008C0372"/>
    <w:rsid w:val="008C03D8"/>
    <w:rsid w:val="008C0B9B"/>
    <w:rsid w:val="008C547B"/>
    <w:rsid w:val="008C558B"/>
    <w:rsid w:val="008C69D0"/>
    <w:rsid w:val="008C6D7B"/>
    <w:rsid w:val="008D0781"/>
    <w:rsid w:val="008D07C9"/>
    <w:rsid w:val="008D2E42"/>
    <w:rsid w:val="008D3084"/>
    <w:rsid w:val="008D3F07"/>
    <w:rsid w:val="008D508A"/>
    <w:rsid w:val="008D5750"/>
    <w:rsid w:val="008D57DF"/>
    <w:rsid w:val="008D5827"/>
    <w:rsid w:val="008D5B41"/>
    <w:rsid w:val="008D5CCC"/>
    <w:rsid w:val="008E35D4"/>
    <w:rsid w:val="008E3BCD"/>
    <w:rsid w:val="008E4337"/>
    <w:rsid w:val="008E4C29"/>
    <w:rsid w:val="008E5D2F"/>
    <w:rsid w:val="008E6194"/>
    <w:rsid w:val="008E6E71"/>
    <w:rsid w:val="008F0AA1"/>
    <w:rsid w:val="008F188D"/>
    <w:rsid w:val="008F1EE2"/>
    <w:rsid w:val="008F2659"/>
    <w:rsid w:val="008F4BDD"/>
    <w:rsid w:val="008F4F1D"/>
    <w:rsid w:val="008F5A81"/>
    <w:rsid w:val="008F7785"/>
    <w:rsid w:val="00904D67"/>
    <w:rsid w:val="009076DD"/>
    <w:rsid w:val="00907BE3"/>
    <w:rsid w:val="0091035B"/>
    <w:rsid w:val="00910691"/>
    <w:rsid w:val="00911034"/>
    <w:rsid w:val="00915305"/>
    <w:rsid w:val="00915A4C"/>
    <w:rsid w:val="0091608A"/>
    <w:rsid w:val="009163B2"/>
    <w:rsid w:val="00917317"/>
    <w:rsid w:val="009209EA"/>
    <w:rsid w:val="00921B5E"/>
    <w:rsid w:val="00921E49"/>
    <w:rsid w:val="00921F4C"/>
    <w:rsid w:val="00925D5D"/>
    <w:rsid w:val="009273D4"/>
    <w:rsid w:val="00927BA2"/>
    <w:rsid w:val="00927C4D"/>
    <w:rsid w:val="00933565"/>
    <w:rsid w:val="009335E5"/>
    <w:rsid w:val="00933AB9"/>
    <w:rsid w:val="00933D6C"/>
    <w:rsid w:val="00933D9A"/>
    <w:rsid w:val="0093627B"/>
    <w:rsid w:val="0093650D"/>
    <w:rsid w:val="00936D54"/>
    <w:rsid w:val="009404E8"/>
    <w:rsid w:val="00940E0B"/>
    <w:rsid w:val="00942A05"/>
    <w:rsid w:val="009444C4"/>
    <w:rsid w:val="00944F6A"/>
    <w:rsid w:val="009454B1"/>
    <w:rsid w:val="009459ED"/>
    <w:rsid w:val="00946151"/>
    <w:rsid w:val="00946B73"/>
    <w:rsid w:val="009525DE"/>
    <w:rsid w:val="0095435D"/>
    <w:rsid w:val="009555AF"/>
    <w:rsid w:val="0095630C"/>
    <w:rsid w:val="009566E7"/>
    <w:rsid w:val="009616E4"/>
    <w:rsid w:val="009621CB"/>
    <w:rsid w:val="009628BD"/>
    <w:rsid w:val="00962944"/>
    <w:rsid w:val="00962DE7"/>
    <w:rsid w:val="00963BDF"/>
    <w:rsid w:val="00963BF3"/>
    <w:rsid w:val="00964CDC"/>
    <w:rsid w:val="00965587"/>
    <w:rsid w:val="00965DCE"/>
    <w:rsid w:val="00965EF5"/>
    <w:rsid w:val="00966B94"/>
    <w:rsid w:val="00971985"/>
    <w:rsid w:val="00972F56"/>
    <w:rsid w:val="00973D74"/>
    <w:rsid w:val="00976395"/>
    <w:rsid w:val="0097758C"/>
    <w:rsid w:val="00977D69"/>
    <w:rsid w:val="009809E5"/>
    <w:rsid w:val="009815C7"/>
    <w:rsid w:val="00981B14"/>
    <w:rsid w:val="00983A53"/>
    <w:rsid w:val="00984B82"/>
    <w:rsid w:val="009867BC"/>
    <w:rsid w:val="0099042C"/>
    <w:rsid w:val="00990ABA"/>
    <w:rsid w:val="00991726"/>
    <w:rsid w:val="00992135"/>
    <w:rsid w:val="0099298E"/>
    <w:rsid w:val="00992B91"/>
    <w:rsid w:val="009937CC"/>
    <w:rsid w:val="009939F2"/>
    <w:rsid w:val="0099413B"/>
    <w:rsid w:val="00995D87"/>
    <w:rsid w:val="00997543"/>
    <w:rsid w:val="00997773"/>
    <w:rsid w:val="009A1B64"/>
    <w:rsid w:val="009A1B7E"/>
    <w:rsid w:val="009A1C57"/>
    <w:rsid w:val="009A23FF"/>
    <w:rsid w:val="009A2B6C"/>
    <w:rsid w:val="009A2CC9"/>
    <w:rsid w:val="009A3DD2"/>
    <w:rsid w:val="009A407F"/>
    <w:rsid w:val="009A4D3F"/>
    <w:rsid w:val="009A5B2D"/>
    <w:rsid w:val="009A6BDF"/>
    <w:rsid w:val="009A6CAB"/>
    <w:rsid w:val="009A6E43"/>
    <w:rsid w:val="009A6F23"/>
    <w:rsid w:val="009B0B69"/>
    <w:rsid w:val="009B0F6F"/>
    <w:rsid w:val="009B21BC"/>
    <w:rsid w:val="009B25B7"/>
    <w:rsid w:val="009B3063"/>
    <w:rsid w:val="009B3618"/>
    <w:rsid w:val="009B4ADE"/>
    <w:rsid w:val="009B57A1"/>
    <w:rsid w:val="009B77F1"/>
    <w:rsid w:val="009C0C71"/>
    <w:rsid w:val="009C1579"/>
    <w:rsid w:val="009C2413"/>
    <w:rsid w:val="009C4540"/>
    <w:rsid w:val="009C4899"/>
    <w:rsid w:val="009C5BD0"/>
    <w:rsid w:val="009C7684"/>
    <w:rsid w:val="009D096E"/>
    <w:rsid w:val="009D12D2"/>
    <w:rsid w:val="009D2470"/>
    <w:rsid w:val="009D2F49"/>
    <w:rsid w:val="009D41CF"/>
    <w:rsid w:val="009D616B"/>
    <w:rsid w:val="009D6C46"/>
    <w:rsid w:val="009D6C98"/>
    <w:rsid w:val="009D6E4F"/>
    <w:rsid w:val="009E0544"/>
    <w:rsid w:val="009E0A3A"/>
    <w:rsid w:val="009E398E"/>
    <w:rsid w:val="009E48CD"/>
    <w:rsid w:val="009E5607"/>
    <w:rsid w:val="009E6272"/>
    <w:rsid w:val="009E6B42"/>
    <w:rsid w:val="009F3FBC"/>
    <w:rsid w:val="009F63C6"/>
    <w:rsid w:val="009F6EAE"/>
    <w:rsid w:val="009F6F87"/>
    <w:rsid w:val="009F6FA9"/>
    <w:rsid w:val="009F764F"/>
    <w:rsid w:val="009F775D"/>
    <w:rsid w:val="00A013BE"/>
    <w:rsid w:val="00A0287F"/>
    <w:rsid w:val="00A030B1"/>
    <w:rsid w:val="00A0368A"/>
    <w:rsid w:val="00A03AB1"/>
    <w:rsid w:val="00A04306"/>
    <w:rsid w:val="00A053FF"/>
    <w:rsid w:val="00A06A81"/>
    <w:rsid w:val="00A105A8"/>
    <w:rsid w:val="00A11D07"/>
    <w:rsid w:val="00A12612"/>
    <w:rsid w:val="00A12B6A"/>
    <w:rsid w:val="00A139BB"/>
    <w:rsid w:val="00A14136"/>
    <w:rsid w:val="00A145D9"/>
    <w:rsid w:val="00A15D0A"/>
    <w:rsid w:val="00A17374"/>
    <w:rsid w:val="00A21F0D"/>
    <w:rsid w:val="00A2274D"/>
    <w:rsid w:val="00A22AF9"/>
    <w:rsid w:val="00A22E4A"/>
    <w:rsid w:val="00A23F54"/>
    <w:rsid w:val="00A248E8"/>
    <w:rsid w:val="00A24E3D"/>
    <w:rsid w:val="00A261C1"/>
    <w:rsid w:val="00A2767D"/>
    <w:rsid w:val="00A27723"/>
    <w:rsid w:val="00A30387"/>
    <w:rsid w:val="00A310DE"/>
    <w:rsid w:val="00A32D6E"/>
    <w:rsid w:val="00A32EFC"/>
    <w:rsid w:val="00A34F85"/>
    <w:rsid w:val="00A3532E"/>
    <w:rsid w:val="00A368DA"/>
    <w:rsid w:val="00A3734B"/>
    <w:rsid w:val="00A40314"/>
    <w:rsid w:val="00A409F4"/>
    <w:rsid w:val="00A4124B"/>
    <w:rsid w:val="00A41839"/>
    <w:rsid w:val="00A41B50"/>
    <w:rsid w:val="00A42566"/>
    <w:rsid w:val="00A4485F"/>
    <w:rsid w:val="00A47B9F"/>
    <w:rsid w:val="00A50345"/>
    <w:rsid w:val="00A50726"/>
    <w:rsid w:val="00A50A9B"/>
    <w:rsid w:val="00A51283"/>
    <w:rsid w:val="00A51768"/>
    <w:rsid w:val="00A51967"/>
    <w:rsid w:val="00A51BB4"/>
    <w:rsid w:val="00A52416"/>
    <w:rsid w:val="00A52882"/>
    <w:rsid w:val="00A52AE7"/>
    <w:rsid w:val="00A55088"/>
    <w:rsid w:val="00A568C1"/>
    <w:rsid w:val="00A57A82"/>
    <w:rsid w:val="00A60BF0"/>
    <w:rsid w:val="00A62484"/>
    <w:rsid w:val="00A62D5A"/>
    <w:rsid w:val="00A63773"/>
    <w:rsid w:val="00A644C4"/>
    <w:rsid w:val="00A66126"/>
    <w:rsid w:val="00A666C2"/>
    <w:rsid w:val="00A66CF1"/>
    <w:rsid w:val="00A67493"/>
    <w:rsid w:val="00A67904"/>
    <w:rsid w:val="00A70190"/>
    <w:rsid w:val="00A7137C"/>
    <w:rsid w:val="00A71ABA"/>
    <w:rsid w:val="00A72D62"/>
    <w:rsid w:val="00A7400F"/>
    <w:rsid w:val="00A7404A"/>
    <w:rsid w:val="00A7487E"/>
    <w:rsid w:val="00A7546C"/>
    <w:rsid w:val="00A763F2"/>
    <w:rsid w:val="00A76E27"/>
    <w:rsid w:val="00A806B9"/>
    <w:rsid w:val="00A809FC"/>
    <w:rsid w:val="00A80D71"/>
    <w:rsid w:val="00A81B90"/>
    <w:rsid w:val="00A850CD"/>
    <w:rsid w:val="00A861BB"/>
    <w:rsid w:val="00A86858"/>
    <w:rsid w:val="00A912B1"/>
    <w:rsid w:val="00A91EEB"/>
    <w:rsid w:val="00A9289D"/>
    <w:rsid w:val="00A92A80"/>
    <w:rsid w:val="00A92D85"/>
    <w:rsid w:val="00A94D02"/>
    <w:rsid w:val="00A95C01"/>
    <w:rsid w:val="00A96687"/>
    <w:rsid w:val="00A96991"/>
    <w:rsid w:val="00AA0B6E"/>
    <w:rsid w:val="00AA0F40"/>
    <w:rsid w:val="00AA14DF"/>
    <w:rsid w:val="00AA1B84"/>
    <w:rsid w:val="00AA25E0"/>
    <w:rsid w:val="00AA2715"/>
    <w:rsid w:val="00AA364D"/>
    <w:rsid w:val="00AA7E95"/>
    <w:rsid w:val="00AB23B5"/>
    <w:rsid w:val="00AB3CA2"/>
    <w:rsid w:val="00AB4941"/>
    <w:rsid w:val="00AB751B"/>
    <w:rsid w:val="00AB7986"/>
    <w:rsid w:val="00AC2927"/>
    <w:rsid w:val="00AC2F54"/>
    <w:rsid w:val="00AC4AFF"/>
    <w:rsid w:val="00AC56A2"/>
    <w:rsid w:val="00AD0579"/>
    <w:rsid w:val="00AD5C61"/>
    <w:rsid w:val="00AD6985"/>
    <w:rsid w:val="00AD6DEB"/>
    <w:rsid w:val="00AD775A"/>
    <w:rsid w:val="00AE1472"/>
    <w:rsid w:val="00AE170F"/>
    <w:rsid w:val="00AE1BC0"/>
    <w:rsid w:val="00AE48FE"/>
    <w:rsid w:val="00AE56C4"/>
    <w:rsid w:val="00AE5CAB"/>
    <w:rsid w:val="00AF1878"/>
    <w:rsid w:val="00AF2BE2"/>
    <w:rsid w:val="00AF33DE"/>
    <w:rsid w:val="00AF390A"/>
    <w:rsid w:val="00AF3ECE"/>
    <w:rsid w:val="00AF5878"/>
    <w:rsid w:val="00AF5E75"/>
    <w:rsid w:val="00AF5FFA"/>
    <w:rsid w:val="00AF6397"/>
    <w:rsid w:val="00AF7E76"/>
    <w:rsid w:val="00B0040C"/>
    <w:rsid w:val="00B02C79"/>
    <w:rsid w:val="00B039CA"/>
    <w:rsid w:val="00B04343"/>
    <w:rsid w:val="00B046E4"/>
    <w:rsid w:val="00B05E70"/>
    <w:rsid w:val="00B073B3"/>
    <w:rsid w:val="00B07809"/>
    <w:rsid w:val="00B10986"/>
    <w:rsid w:val="00B11368"/>
    <w:rsid w:val="00B11996"/>
    <w:rsid w:val="00B1294D"/>
    <w:rsid w:val="00B13548"/>
    <w:rsid w:val="00B13B55"/>
    <w:rsid w:val="00B13C62"/>
    <w:rsid w:val="00B152F0"/>
    <w:rsid w:val="00B15F73"/>
    <w:rsid w:val="00B20310"/>
    <w:rsid w:val="00B204CC"/>
    <w:rsid w:val="00B211C4"/>
    <w:rsid w:val="00B2342B"/>
    <w:rsid w:val="00B234DF"/>
    <w:rsid w:val="00B27571"/>
    <w:rsid w:val="00B27ADB"/>
    <w:rsid w:val="00B30CEA"/>
    <w:rsid w:val="00B328C7"/>
    <w:rsid w:val="00B3380F"/>
    <w:rsid w:val="00B33898"/>
    <w:rsid w:val="00B34055"/>
    <w:rsid w:val="00B3474B"/>
    <w:rsid w:val="00B35E4E"/>
    <w:rsid w:val="00B42FD0"/>
    <w:rsid w:val="00B43314"/>
    <w:rsid w:val="00B43A1B"/>
    <w:rsid w:val="00B4431C"/>
    <w:rsid w:val="00B457A0"/>
    <w:rsid w:val="00B45D07"/>
    <w:rsid w:val="00B45ECB"/>
    <w:rsid w:val="00B45F6D"/>
    <w:rsid w:val="00B4798A"/>
    <w:rsid w:val="00B525E9"/>
    <w:rsid w:val="00B53240"/>
    <w:rsid w:val="00B5406B"/>
    <w:rsid w:val="00B55A4C"/>
    <w:rsid w:val="00B55FB3"/>
    <w:rsid w:val="00B57D03"/>
    <w:rsid w:val="00B63385"/>
    <w:rsid w:val="00B636DA"/>
    <w:rsid w:val="00B66CD4"/>
    <w:rsid w:val="00B67067"/>
    <w:rsid w:val="00B67470"/>
    <w:rsid w:val="00B67C52"/>
    <w:rsid w:val="00B7031A"/>
    <w:rsid w:val="00B70553"/>
    <w:rsid w:val="00B72FD2"/>
    <w:rsid w:val="00B73513"/>
    <w:rsid w:val="00B73BBC"/>
    <w:rsid w:val="00B73CA1"/>
    <w:rsid w:val="00B73D08"/>
    <w:rsid w:val="00B74276"/>
    <w:rsid w:val="00B74C84"/>
    <w:rsid w:val="00B75000"/>
    <w:rsid w:val="00B759AF"/>
    <w:rsid w:val="00B75AFA"/>
    <w:rsid w:val="00B82921"/>
    <w:rsid w:val="00B82CC5"/>
    <w:rsid w:val="00B83DB0"/>
    <w:rsid w:val="00B85C75"/>
    <w:rsid w:val="00B86921"/>
    <w:rsid w:val="00B9085D"/>
    <w:rsid w:val="00B92110"/>
    <w:rsid w:val="00B922F9"/>
    <w:rsid w:val="00B93BD3"/>
    <w:rsid w:val="00B954E7"/>
    <w:rsid w:val="00B95F28"/>
    <w:rsid w:val="00B9793B"/>
    <w:rsid w:val="00BA2C6C"/>
    <w:rsid w:val="00BA3632"/>
    <w:rsid w:val="00BA44C1"/>
    <w:rsid w:val="00BA541D"/>
    <w:rsid w:val="00BA61CF"/>
    <w:rsid w:val="00BA7E2E"/>
    <w:rsid w:val="00BA7E6D"/>
    <w:rsid w:val="00BB0560"/>
    <w:rsid w:val="00BB20AD"/>
    <w:rsid w:val="00BB2C3B"/>
    <w:rsid w:val="00BB4143"/>
    <w:rsid w:val="00BB73F6"/>
    <w:rsid w:val="00BC0CFE"/>
    <w:rsid w:val="00BC11BF"/>
    <w:rsid w:val="00BC15F1"/>
    <w:rsid w:val="00BC199D"/>
    <w:rsid w:val="00BC2412"/>
    <w:rsid w:val="00BC2AF0"/>
    <w:rsid w:val="00BC31BE"/>
    <w:rsid w:val="00BC54EA"/>
    <w:rsid w:val="00BC6E6E"/>
    <w:rsid w:val="00BC7F3C"/>
    <w:rsid w:val="00BD0531"/>
    <w:rsid w:val="00BD23A9"/>
    <w:rsid w:val="00BD2F52"/>
    <w:rsid w:val="00BD3906"/>
    <w:rsid w:val="00BD6998"/>
    <w:rsid w:val="00BD6AEF"/>
    <w:rsid w:val="00BE02AB"/>
    <w:rsid w:val="00BE0367"/>
    <w:rsid w:val="00BE0723"/>
    <w:rsid w:val="00BE27F5"/>
    <w:rsid w:val="00BE41D9"/>
    <w:rsid w:val="00BE79DE"/>
    <w:rsid w:val="00BF0085"/>
    <w:rsid w:val="00BF06BF"/>
    <w:rsid w:val="00BF0B8D"/>
    <w:rsid w:val="00BF1DCD"/>
    <w:rsid w:val="00BF6B1B"/>
    <w:rsid w:val="00BF71E6"/>
    <w:rsid w:val="00C0282B"/>
    <w:rsid w:val="00C037E3"/>
    <w:rsid w:val="00C0443B"/>
    <w:rsid w:val="00C05ADD"/>
    <w:rsid w:val="00C05D99"/>
    <w:rsid w:val="00C0671B"/>
    <w:rsid w:val="00C12216"/>
    <w:rsid w:val="00C128CA"/>
    <w:rsid w:val="00C13A26"/>
    <w:rsid w:val="00C14EDC"/>
    <w:rsid w:val="00C15C60"/>
    <w:rsid w:val="00C15CAE"/>
    <w:rsid w:val="00C1635F"/>
    <w:rsid w:val="00C16532"/>
    <w:rsid w:val="00C16733"/>
    <w:rsid w:val="00C17F32"/>
    <w:rsid w:val="00C20751"/>
    <w:rsid w:val="00C21C44"/>
    <w:rsid w:val="00C2223E"/>
    <w:rsid w:val="00C237CC"/>
    <w:rsid w:val="00C26E64"/>
    <w:rsid w:val="00C30A52"/>
    <w:rsid w:val="00C30F6E"/>
    <w:rsid w:val="00C328AB"/>
    <w:rsid w:val="00C3377B"/>
    <w:rsid w:val="00C34256"/>
    <w:rsid w:val="00C3540B"/>
    <w:rsid w:val="00C35A33"/>
    <w:rsid w:val="00C36995"/>
    <w:rsid w:val="00C40042"/>
    <w:rsid w:val="00C4049C"/>
    <w:rsid w:val="00C407E7"/>
    <w:rsid w:val="00C4104B"/>
    <w:rsid w:val="00C4114C"/>
    <w:rsid w:val="00C41A53"/>
    <w:rsid w:val="00C4298C"/>
    <w:rsid w:val="00C43AD4"/>
    <w:rsid w:val="00C4441D"/>
    <w:rsid w:val="00C50B9D"/>
    <w:rsid w:val="00C50EC8"/>
    <w:rsid w:val="00C51518"/>
    <w:rsid w:val="00C52C9D"/>
    <w:rsid w:val="00C53028"/>
    <w:rsid w:val="00C535AA"/>
    <w:rsid w:val="00C537B6"/>
    <w:rsid w:val="00C53844"/>
    <w:rsid w:val="00C554FB"/>
    <w:rsid w:val="00C55838"/>
    <w:rsid w:val="00C57E80"/>
    <w:rsid w:val="00C60DD1"/>
    <w:rsid w:val="00C61CA6"/>
    <w:rsid w:val="00C61F88"/>
    <w:rsid w:val="00C6450E"/>
    <w:rsid w:val="00C6454F"/>
    <w:rsid w:val="00C64A22"/>
    <w:rsid w:val="00C64B5C"/>
    <w:rsid w:val="00C65278"/>
    <w:rsid w:val="00C6527D"/>
    <w:rsid w:val="00C65CD1"/>
    <w:rsid w:val="00C668B5"/>
    <w:rsid w:val="00C73226"/>
    <w:rsid w:val="00C744C6"/>
    <w:rsid w:val="00C74D37"/>
    <w:rsid w:val="00C75AAB"/>
    <w:rsid w:val="00C76CF3"/>
    <w:rsid w:val="00C770E8"/>
    <w:rsid w:val="00C775CD"/>
    <w:rsid w:val="00C80700"/>
    <w:rsid w:val="00C809C6"/>
    <w:rsid w:val="00C80A8D"/>
    <w:rsid w:val="00C80B33"/>
    <w:rsid w:val="00C80BBB"/>
    <w:rsid w:val="00C812C2"/>
    <w:rsid w:val="00C81EA9"/>
    <w:rsid w:val="00C83F2A"/>
    <w:rsid w:val="00C8429C"/>
    <w:rsid w:val="00C8504D"/>
    <w:rsid w:val="00C85972"/>
    <w:rsid w:val="00C85FBB"/>
    <w:rsid w:val="00C903E9"/>
    <w:rsid w:val="00C910AF"/>
    <w:rsid w:val="00C9147C"/>
    <w:rsid w:val="00C95D28"/>
    <w:rsid w:val="00CA0024"/>
    <w:rsid w:val="00CA0E30"/>
    <w:rsid w:val="00CA1609"/>
    <w:rsid w:val="00CA27AF"/>
    <w:rsid w:val="00CA2E05"/>
    <w:rsid w:val="00CA4575"/>
    <w:rsid w:val="00CA5622"/>
    <w:rsid w:val="00CA5A91"/>
    <w:rsid w:val="00CA60E2"/>
    <w:rsid w:val="00CA617B"/>
    <w:rsid w:val="00CB0A3C"/>
    <w:rsid w:val="00CB50C1"/>
    <w:rsid w:val="00CB6BE9"/>
    <w:rsid w:val="00CB7DD6"/>
    <w:rsid w:val="00CC11F8"/>
    <w:rsid w:val="00CC1CD6"/>
    <w:rsid w:val="00CC1DAE"/>
    <w:rsid w:val="00CC244A"/>
    <w:rsid w:val="00CC252C"/>
    <w:rsid w:val="00CC36BB"/>
    <w:rsid w:val="00CC415F"/>
    <w:rsid w:val="00CC4CF8"/>
    <w:rsid w:val="00CC52C8"/>
    <w:rsid w:val="00CC534E"/>
    <w:rsid w:val="00CD07BD"/>
    <w:rsid w:val="00CD0FE4"/>
    <w:rsid w:val="00CD1CA5"/>
    <w:rsid w:val="00CD350F"/>
    <w:rsid w:val="00CD4856"/>
    <w:rsid w:val="00CD5941"/>
    <w:rsid w:val="00CD614F"/>
    <w:rsid w:val="00CD706D"/>
    <w:rsid w:val="00CE3765"/>
    <w:rsid w:val="00CE5B1D"/>
    <w:rsid w:val="00CE64E0"/>
    <w:rsid w:val="00CE762C"/>
    <w:rsid w:val="00CF0031"/>
    <w:rsid w:val="00CF02B9"/>
    <w:rsid w:val="00CF123A"/>
    <w:rsid w:val="00CF3A25"/>
    <w:rsid w:val="00CF650E"/>
    <w:rsid w:val="00CF67CE"/>
    <w:rsid w:val="00CF6DA3"/>
    <w:rsid w:val="00CF77EC"/>
    <w:rsid w:val="00D00554"/>
    <w:rsid w:val="00D0071F"/>
    <w:rsid w:val="00D00C3D"/>
    <w:rsid w:val="00D02F54"/>
    <w:rsid w:val="00D03B42"/>
    <w:rsid w:val="00D04C4B"/>
    <w:rsid w:val="00D05AC4"/>
    <w:rsid w:val="00D06EFE"/>
    <w:rsid w:val="00D11D7B"/>
    <w:rsid w:val="00D13E6F"/>
    <w:rsid w:val="00D1437B"/>
    <w:rsid w:val="00D147CC"/>
    <w:rsid w:val="00D14A83"/>
    <w:rsid w:val="00D15661"/>
    <w:rsid w:val="00D158AD"/>
    <w:rsid w:val="00D160B5"/>
    <w:rsid w:val="00D16AE3"/>
    <w:rsid w:val="00D16F99"/>
    <w:rsid w:val="00D17620"/>
    <w:rsid w:val="00D219AE"/>
    <w:rsid w:val="00D21A5B"/>
    <w:rsid w:val="00D2247F"/>
    <w:rsid w:val="00D2308C"/>
    <w:rsid w:val="00D231DE"/>
    <w:rsid w:val="00D251F5"/>
    <w:rsid w:val="00D267AA"/>
    <w:rsid w:val="00D31EB3"/>
    <w:rsid w:val="00D34796"/>
    <w:rsid w:val="00D358F7"/>
    <w:rsid w:val="00D40929"/>
    <w:rsid w:val="00D41B0F"/>
    <w:rsid w:val="00D42609"/>
    <w:rsid w:val="00D436DE"/>
    <w:rsid w:val="00D4397B"/>
    <w:rsid w:val="00D44266"/>
    <w:rsid w:val="00D448E7"/>
    <w:rsid w:val="00D45644"/>
    <w:rsid w:val="00D45924"/>
    <w:rsid w:val="00D46FB9"/>
    <w:rsid w:val="00D470B7"/>
    <w:rsid w:val="00D4793D"/>
    <w:rsid w:val="00D53082"/>
    <w:rsid w:val="00D536D3"/>
    <w:rsid w:val="00D5385E"/>
    <w:rsid w:val="00D5387F"/>
    <w:rsid w:val="00D539C6"/>
    <w:rsid w:val="00D53D7B"/>
    <w:rsid w:val="00D5405C"/>
    <w:rsid w:val="00D542C0"/>
    <w:rsid w:val="00D548EE"/>
    <w:rsid w:val="00D55DD6"/>
    <w:rsid w:val="00D56C16"/>
    <w:rsid w:val="00D60D0B"/>
    <w:rsid w:val="00D631D3"/>
    <w:rsid w:val="00D645FC"/>
    <w:rsid w:val="00D64BCB"/>
    <w:rsid w:val="00D67CDE"/>
    <w:rsid w:val="00D70F56"/>
    <w:rsid w:val="00D71442"/>
    <w:rsid w:val="00D71964"/>
    <w:rsid w:val="00D71CB6"/>
    <w:rsid w:val="00D72A75"/>
    <w:rsid w:val="00D73B08"/>
    <w:rsid w:val="00D76A0B"/>
    <w:rsid w:val="00D82129"/>
    <w:rsid w:val="00D823D7"/>
    <w:rsid w:val="00D8410D"/>
    <w:rsid w:val="00D846E8"/>
    <w:rsid w:val="00D84C56"/>
    <w:rsid w:val="00D87E4C"/>
    <w:rsid w:val="00D91461"/>
    <w:rsid w:val="00D916E1"/>
    <w:rsid w:val="00D92011"/>
    <w:rsid w:val="00D921AB"/>
    <w:rsid w:val="00D922A9"/>
    <w:rsid w:val="00D9345D"/>
    <w:rsid w:val="00D9392D"/>
    <w:rsid w:val="00D955F3"/>
    <w:rsid w:val="00D95823"/>
    <w:rsid w:val="00D95D81"/>
    <w:rsid w:val="00D962DA"/>
    <w:rsid w:val="00D96453"/>
    <w:rsid w:val="00DA01E3"/>
    <w:rsid w:val="00DA117A"/>
    <w:rsid w:val="00DA1C58"/>
    <w:rsid w:val="00DA21A5"/>
    <w:rsid w:val="00DA25E3"/>
    <w:rsid w:val="00DA40BA"/>
    <w:rsid w:val="00DA725D"/>
    <w:rsid w:val="00DA7C36"/>
    <w:rsid w:val="00DB092A"/>
    <w:rsid w:val="00DB179B"/>
    <w:rsid w:val="00DB18EA"/>
    <w:rsid w:val="00DB4222"/>
    <w:rsid w:val="00DB5870"/>
    <w:rsid w:val="00DB5EB8"/>
    <w:rsid w:val="00DB605A"/>
    <w:rsid w:val="00DB6E0B"/>
    <w:rsid w:val="00DB78DA"/>
    <w:rsid w:val="00DC13AB"/>
    <w:rsid w:val="00DC1434"/>
    <w:rsid w:val="00DC275E"/>
    <w:rsid w:val="00DC49DC"/>
    <w:rsid w:val="00DC61C2"/>
    <w:rsid w:val="00DD1002"/>
    <w:rsid w:val="00DD2527"/>
    <w:rsid w:val="00DD35BC"/>
    <w:rsid w:val="00DD397D"/>
    <w:rsid w:val="00DD6391"/>
    <w:rsid w:val="00DD6F83"/>
    <w:rsid w:val="00DE017E"/>
    <w:rsid w:val="00DE0209"/>
    <w:rsid w:val="00DE035F"/>
    <w:rsid w:val="00DE2802"/>
    <w:rsid w:val="00DE3E16"/>
    <w:rsid w:val="00DE4991"/>
    <w:rsid w:val="00DE4CA7"/>
    <w:rsid w:val="00DE4DBA"/>
    <w:rsid w:val="00DE54C5"/>
    <w:rsid w:val="00DE550D"/>
    <w:rsid w:val="00DE5685"/>
    <w:rsid w:val="00DE6440"/>
    <w:rsid w:val="00DE6F03"/>
    <w:rsid w:val="00DE6FD1"/>
    <w:rsid w:val="00DE71EE"/>
    <w:rsid w:val="00DE734C"/>
    <w:rsid w:val="00DE7A0E"/>
    <w:rsid w:val="00DF104E"/>
    <w:rsid w:val="00DF12D5"/>
    <w:rsid w:val="00DF24A9"/>
    <w:rsid w:val="00DF31E2"/>
    <w:rsid w:val="00DF3A11"/>
    <w:rsid w:val="00DF3A60"/>
    <w:rsid w:val="00DF3DC1"/>
    <w:rsid w:val="00DF4E38"/>
    <w:rsid w:val="00DF6802"/>
    <w:rsid w:val="00DF7FFB"/>
    <w:rsid w:val="00E008E2"/>
    <w:rsid w:val="00E008FD"/>
    <w:rsid w:val="00E02D14"/>
    <w:rsid w:val="00E05642"/>
    <w:rsid w:val="00E065C5"/>
    <w:rsid w:val="00E07DF6"/>
    <w:rsid w:val="00E07EF0"/>
    <w:rsid w:val="00E10400"/>
    <w:rsid w:val="00E11525"/>
    <w:rsid w:val="00E120E5"/>
    <w:rsid w:val="00E12639"/>
    <w:rsid w:val="00E1299A"/>
    <w:rsid w:val="00E12F8E"/>
    <w:rsid w:val="00E13950"/>
    <w:rsid w:val="00E1538C"/>
    <w:rsid w:val="00E175CC"/>
    <w:rsid w:val="00E20FA2"/>
    <w:rsid w:val="00E212FD"/>
    <w:rsid w:val="00E215D6"/>
    <w:rsid w:val="00E2160A"/>
    <w:rsid w:val="00E217CB"/>
    <w:rsid w:val="00E21874"/>
    <w:rsid w:val="00E2207F"/>
    <w:rsid w:val="00E23243"/>
    <w:rsid w:val="00E239AC"/>
    <w:rsid w:val="00E2570E"/>
    <w:rsid w:val="00E2663B"/>
    <w:rsid w:val="00E2782D"/>
    <w:rsid w:val="00E27B47"/>
    <w:rsid w:val="00E27F37"/>
    <w:rsid w:val="00E330DA"/>
    <w:rsid w:val="00E338EA"/>
    <w:rsid w:val="00E35147"/>
    <w:rsid w:val="00E3527C"/>
    <w:rsid w:val="00E370F4"/>
    <w:rsid w:val="00E4255A"/>
    <w:rsid w:val="00E42A8B"/>
    <w:rsid w:val="00E4374B"/>
    <w:rsid w:val="00E43E21"/>
    <w:rsid w:val="00E44020"/>
    <w:rsid w:val="00E448B3"/>
    <w:rsid w:val="00E45B01"/>
    <w:rsid w:val="00E46DDC"/>
    <w:rsid w:val="00E46EFE"/>
    <w:rsid w:val="00E47721"/>
    <w:rsid w:val="00E51516"/>
    <w:rsid w:val="00E5232C"/>
    <w:rsid w:val="00E527AB"/>
    <w:rsid w:val="00E52BC1"/>
    <w:rsid w:val="00E546BF"/>
    <w:rsid w:val="00E55243"/>
    <w:rsid w:val="00E55EFB"/>
    <w:rsid w:val="00E564B4"/>
    <w:rsid w:val="00E572A3"/>
    <w:rsid w:val="00E61A12"/>
    <w:rsid w:val="00E631C2"/>
    <w:rsid w:val="00E64434"/>
    <w:rsid w:val="00E64912"/>
    <w:rsid w:val="00E65676"/>
    <w:rsid w:val="00E66727"/>
    <w:rsid w:val="00E7098A"/>
    <w:rsid w:val="00E70B40"/>
    <w:rsid w:val="00E71A0E"/>
    <w:rsid w:val="00E71A4F"/>
    <w:rsid w:val="00E73AA7"/>
    <w:rsid w:val="00E7410B"/>
    <w:rsid w:val="00E74387"/>
    <w:rsid w:val="00E74BCF"/>
    <w:rsid w:val="00E75268"/>
    <w:rsid w:val="00E755F7"/>
    <w:rsid w:val="00E77D63"/>
    <w:rsid w:val="00E81184"/>
    <w:rsid w:val="00E825B8"/>
    <w:rsid w:val="00E82715"/>
    <w:rsid w:val="00E82E5A"/>
    <w:rsid w:val="00E83795"/>
    <w:rsid w:val="00E844EF"/>
    <w:rsid w:val="00E873D1"/>
    <w:rsid w:val="00E87FA4"/>
    <w:rsid w:val="00E90F0A"/>
    <w:rsid w:val="00E94638"/>
    <w:rsid w:val="00E94A1A"/>
    <w:rsid w:val="00E94C21"/>
    <w:rsid w:val="00E94EAA"/>
    <w:rsid w:val="00E955DC"/>
    <w:rsid w:val="00E95695"/>
    <w:rsid w:val="00E95B5A"/>
    <w:rsid w:val="00E95F64"/>
    <w:rsid w:val="00E96010"/>
    <w:rsid w:val="00E96A04"/>
    <w:rsid w:val="00E9707D"/>
    <w:rsid w:val="00EA2229"/>
    <w:rsid w:val="00EA2FDF"/>
    <w:rsid w:val="00EA38B8"/>
    <w:rsid w:val="00EA4921"/>
    <w:rsid w:val="00EA5A80"/>
    <w:rsid w:val="00EA684B"/>
    <w:rsid w:val="00EB1A2D"/>
    <w:rsid w:val="00EB29E3"/>
    <w:rsid w:val="00EB2BF5"/>
    <w:rsid w:val="00EB50E5"/>
    <w:rsid w:val="00EB5AEA"/>
    <w:rsid w:val="00EB6278"/>
    <w:rsid w:val="00EB71E1"/>
    <w:rsid w:val="00EB7A44"/>
    <w:rsid w:val="00EB7E4D"/>
    <w:rsid w:val="00EC07E4"/>
    <w:rsid w:val="00EC15D4"/>
    <w:rsid w:val="00EC2735"/>
    <w:rsid w:val="00EC422A"/>
    <w:rsid w:val="00EC5374"/>
    <w:rsid w:val="00EC5FBD"/>
    <w:rsid w:val="00EC63B2"/>
    <w:rsid w:val="00ED065B"/>
    <w:rsid w:val="00ED075B"/>
    <w:rsid w:val="00ED12C9"/>
    <w:rsid w:val="00ED14A0"/>
    <w:rsid w:val="00ED1555"/>
    <w:rsid w:val="00ED2023"/>
    <w:rsid w:val="00ED3D18"/>
    <w:rsid w:val="00ED526D"/>
    <w:rsid w:val="00ED5CBF"/>
    <w:rsid w:val="00EE0817"/>
    <w:rsid w:val="00EE4EC0"/>
    <w:rsid w:val="00EE5CBA"/>
    <w:rsid w:val="00EE6704"/>
    <w:rsid w:val="00EE7572"/>
    <w:rsid w:val="00EF0A61"/>
    <w:rsid w:val="00EF4A0A"/>
    <w:rsid w:val="00EF7678"/>
    <w:rsid w:val="00F016DA"/>
    <w:rsid w:val="00F0347A"/>
    <w:rsid w:val="00F038DC"/>
    <w:rsid w:val="00F03D5B"/>
    <w:rsid w:val="00F0669C"/>
    <w:rsid w:val="00F068C4"/>
    <w:rsid w:val="00F07756"/>
    <w:rsid w:val="00F10BA4"/>
    <w:rsid w:val="00F11915"/>
    <w:rsid w:val="00F13403"/>
    <w:rsid w:val="00F1361A"/>
    <w:rsid w:val="00F14368"/>
    <w:rsid w:val="00F14E2E"/>
    <w:rsid w:val="00F20B63"/>
    <w:rsid w:val="00F20EC9"/>
    <w:rsid w:val="00F23A61"/>
    <w:rsid w:val="00F23B58"/>
    <w:rsid w:val="00F261D7"/>
    <w:rsid w:val="00F263B9"/>
    <w:rsid w:val="00F26B1F"/>
    <w:rsid w:val="00F26EF4"/>
    <w:rsid w:val="00F272EA"/>
    <w:rsid w:val="00F274A0"/>
    <w:rsid w:val="00F279DD"/>
    <w:rsid w:val="00F30EF7"/>
    <w:rsid w:val="00F33D9D"/>
    <w:rsid w:val="00F353AD"/>
    <w:rsid w:val="00F371A1"/>
    <w:rsid w:val="00F37C60"/>
    <w:rsid w:val="00F40357"/>
    <w:rsid w:val="00F4161C"/>
    <w:rsid w:val="00F431B8"/>
    <w:rsid w:val="00F43967"/>
    <w:rsid w:val="00F45DA9"/>
    <w:rsid w:val="00F47722"/>
    <w:rsid w:val="00F47E8F"/>
    <w:rsid w:val="00F50A46"/>
    <w:rsid w:val="00F51622"/>
    <w:rsid w:val="00F5238E"/>
    <w:rsid w:val="00F53C56"/>
    <w:rsid w:val="00F554B3"/>
    <w:rsid w:val="00F55E60"/>
    <w:rsid w:val="00F576AC"/>
    <w:rsid w:val="00F57AA5"/>
    <w:rsid w:val="00F604D3"/>
    <w:rsid w:val="00F60730"/>
    <w:rsid w:val="00F60CBC"/>
    <w:rsid w:val="00F626CE"/>
    <w:rsid w:val="00F646F3"/>
    <w:rsid w:val="00F64910"/>
    <w:rsid w:val="00F66314"/>
    <w:rsid w:val="00F6657C"/>
    <w:rsid w:val="00F67FEE"/>
    <w:rsid w:val="00F7187C"/>
    <w:rsid w:val="00F71C81"/>
    <w:rsid w:val="00F71D0D"/>
    <w:rsid w:val="00F72C8F"/>
    <w:rsid w:val="00F73980"/>
    <w:rsid w:val="00F74A8E"/>
    <w:rsid w:val="00F7545D"/>
    <w:rsid w:val="00F756F8"/>
    <w:rsid w:val="00F75C0D"/>
    <w:rsid w:val="00F76306"/>
    <w:rsid w:val="00F765C2"/>
    <w:rsid w:val="00F77F74"/>
    <w:rsid w:val="00F8032D"/>
    <w:rsid w:val="00F80BD4"/>
    <w:rsid w:val="00F80CE1"/>
    <w:rsid w:val="00F80E3A"/>
    <w:rsid w:val="00F8114C"/>
    <w:rsid w:val="00F812FF"/>
    <w:rsid w:val="00F82C0C"/>
    <w:rsid w:val="00F84940"/>
    <w:rsid w:val="00F8496C"/>
    <w:rsid w:val="00F84DD8"/>
    <w:rsid w:val="00F85B77"/>
    <w:rsid w:val="00F85F30"/>
    <w:rsid w:val="00F87CE0"/>
    <w:rsid w:val="00F90A2F"/>
    <w:rsid w:val="00F911B9"/>
    <w:rsid w:val="00F91A6B"/>
    <w:rsid w:val="00F92C0C"/>
    <w:rsid w:val="00F94356"/>
    <w:rsid w:val="00F96DFF"/>
    <w:rsid w:val="00F97568"/>
    <w:rsid w:val="00F977B8"/>
    <w:rsid w:val="00FA044C"/>
    <w:rsid w:val="00FA2311"/>
    <w:rsid w:val="00FA3414"/>
    <w:rsid w:val="00FA3AF8"/>
    <w:rsid w:val="00FA4012"/>
    <w:rsid w:val="00FB0FB9"/>
    <w:rsid w:val="00FB28A7"/>
    <w:rsid w:val="00FB2DCA"/>
    <w:rsid w:val="00FB3853"/>
    <w:rsid w:val="00FB3F6C"/>
    <w:rsid w:val="00FB5B32"/>
    <w:rsid w:val="00FB5E29"/>
    <w:rsid w:val="00FB766C"/>
    <w:rsid w:val="00FC02DE"/>
    <w:rsid w:val="00FC0E01"/>
    <w:rsid w:val="00FC1BF6"/>
    <w:rsid w:val="00FC21D0"/>
    <w:rsid w:val="00FC4371"/>
    <w:rsid w:val="00FC643C"/>
    <w:rsid w:val="00FD094E"/>
    <w:rsid w:val="00FD3D57"/>
    <w:rsid w:val="00FD41B8"/>
    <w:rsid w:val="00FD48B5"/>
    <w:rsid w:val="00FD54D0"/>
    <w:rsid w:val="00FD5EDC"/>
    <w:rsid w:val="00FD65FC"/>
    <w:rsid w:val="00FD6612"/>
    <w:rsid w:val="00FD6D14"/>
    <w:rsid w:val="00FE0EB2"/>
    <w:rsid w:val="00FE2889"/>
    <w:rsid w:val="00FE2CC5"/>
    <w:rsid w:val="00FE3110"/>
    <w:rsid w:val="00FE57A1"/>
    <w:rsid w:val="00FE6D1F"/>
    <w:rsid w:val="00FE7351"/>
    <w:rsid w:val="00FE7EB6"/>
    <w:rsid w:val="00FF04D2"/>
    <w:rsid w:val="00FF0F1B"/>
    <w:rsid w:val="00FF1375"/>
    <w:rsid w:val="00FF3FAF"/>
    <w:rsid w:val="00FF5BE9"/>
    <w:rsid w:val="00FF5EB5"/>
    <w:rsid w:val="00FF60A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66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85"/>
    <w:pPr>
      <w:spacing w:after="120" w:line="276" w:lineRule="auto"/>
    </w:pPr>
    <w:rPr>
      <w:sz w:val="22"/>
      <w:szCs w:val="22"/>
    </w:rPr>
  </w:style>
  <w:style w:type="paragraph" w:styleId="Heading1">
    <w:name w:val="heading 1"/>
    <w:basedOn w:val="Normal"/>
    <w:next w:val="Normal"/>
    <w:link w:val="Heading1Char"/>
    <w:autoRedefine/>
    <w:uiPriority w:val="9"/>
    <w:qFormat/>
    <w:rsid w:val="00FA2311"/>
    <w:pPr>
      <w:keepNext/>
      <w:keepLines/>
      <w:spacing w:before="240" w:after="0"/>
      <w:outlineLvl w:val="0"/>
    </w:pPr>
    <w:rPr>
      <w:rFonts w:ascii="Cambria" w:eastAsia="Times New Roman" w:hAnsi="Cambria"/>
      <w:b/>
      <w:bCs/>
      <w:color w:val="365F91"/>
      <w:sz w:val="30"/>
      <w:szCs w:val="28"/>
    </w:rPr>
  </w:style>
  <w:style w:type="paragraph" w:styleId="Heading2">
    <w:name w:val="heading 2"/>
    <w:basedOn w:val="Normal"/>
    <w:next w:val="Normal"/>
    <w:link w:val="Heading2Char"/>
    <w:autoRedefine/>
    <w:uiPriority w:val="9"/>
    <w:unhideWhenUsed/>
    <w:qFormat/>
    <w:rsid w:val="00467385"/>
    <w:pPr>
      <w:keepNext/>
      <w:numPr>
        <w:numId w:val="12"/>
      </w:numPr>
      <w:spacing w:before="240" w:after="0"/>
      <w:ind w:left="630"/>
      <w:outlineLvl w:val="1"/>
    </w:pPr>
    <w:rPr>
      <w:rFonts w:ascii="Cambria" w:eastAsia="Times New Roman" w:hAnsi="Cambria"/>
      <w:b/>
      <w:bCs/>
      <w:i/>
      <w:iCs/>
      <w:color w:val="4F81BD"/>
      <w:sz w:val="26"/>
      <w:szCs w:val="28"/>
    </w:rPr>
  </w:style>
  <w:style w:type="paragraph" w:styleId="Heading3">
    <w:name w:val="heading 3"/>
    <w:basedOn w:val="Normal"/>
    <w:next w:val="Normal"/>
    <w:link w:val="Heading3Char"/>
    <w:autoRedefine/>
    <w:uiPriority w:val="9"/>
    <w:unhideWhenUsed/>
    <w:qFormat/>
    <w:rsid w:val="00711F09"/>
    <w:pPr>
      <w:keepNext/>
      <w:spacing w:before="120" w:after="0"/>
      <w:outlineLvl w:val="2"/>
    </w:pPr>
    <w:rPr>
      <w:rFonts w:ascii="Cambria" w:eastAsia="Times New Roman" w:hAnsi="Cambria"/>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12252"/>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uiPriority w:val="10"/>
    <w:rsid w:val="00612252"/>
    <w:rPr>
      <w:rFonts w:ascii="Cambria" w:eastAsia="Times New Roman" w:hAnsi="Cambria"/>
      <w:color w:val="17365D"/>
      <w:spacing w:val="5"/>
      <w:kern w:val="28"/>
      <w:sz w:val="36"/>
      <w:szCs w:val="52"/>
    </w:rPr>
  </w:style>
  <w:style w:type="character" w:customStyle="1" w:styleId="Heading1Char">
    <w:name w:val="Heading 1 Char"/>
    <w:basedOn w:val="DefaultParagraphFont"/>
    <w:link w:val="Heading1"/>
    <w:uiPriority w:val="9"/>
    <w:rsid w:val="00FA2311"/>
    <w:rPr>
      <w:rFonts w:ascii="Cambria" w:eastAsia="Times New Roman" w:hAnsi="Cambria"/>
      <w:b/>
      <w:bCs/>
      <w:color w:val="365F91"/>
      <w:sz w:val="30"/>
      <w:szCs w:val="28"/>
    </w:rPr>
  </w:style>
  <w:style w:type="character" w:customStyle="1" w:styleId="Heading2Char">
    <w:name w:val="Heading 2 Char"/>
    <w:basedOn w:val="DefaultParagraphFont"/>
    <w:link w:val="Heading2"/>
    <w:uiPriority w:val="9"/>
    <w:rsid w:val="00467385"/>
    <w:rPr>
      <w:rFonts w:ascii="Cambria" w:eastAsia="Times New Roman" w:hAnsi="Cambria"/>
      <w:b/>
      <w:bCs/>
      <w:i/>
      <w:iCs/>
      <w:color w:val="4F81BD"/>
      <w:sz w:val="26"/>
      <w:szCs w:val="28"/>
    </w:rPr>
  </w:style>
  <w:style w:type="character" w:customStyle="1" w:styleId="Heading3Char">
    <w:name w:val="Heading 3 Char"/>
    <w:basedOn w:val="DefaultParagraphFont"/>
    <w:link w:val="Heading3"/>
    <w:uiPriority w:val="9"/>
    <w:rsid w:val="00711F09"/>
    <w:rPr>
      <w:rFonts w:ascii="Cambria" w:eastAsia="Times New Roman" w:hAnsi="Cambria"/>
      <w:b/>
      <w:bCs/>
      <w:sz w:val="24"/>
      <w:szCs w:val="26"/>
    </w:rPr>
  </w:style>
  <w:style w:type="paragraph" w:styleId="NoSpacing">
    <w:name w:val="No Spacing"/>
    <w:autoRedefine/>
    <w:uiPriority w:val="1"/>
    <w:qFormat/>
    <w:rsid w:val="00F353AD"/>
    <w:pPr>
      <w:numPr>
        <w:numId w:val="19"/>
      </w:numPr>
      <w:spacing w:line="276" w:lineRule="auto"/>
    </w:pPr>
    <w:rPr>
      <w:sz w:val="22"/>
      <w:szCs w:val="22"/>
    </w:rPr>
  </w:style>
  <w:style w:type="paragraph" w:styleId="Header">
    <w:name w:val="header"/>
    <w:basedOn w:val="Normal"/>
    <w:link w:val="HeaderChar"/>
    <w:uiPriority w:val="99"/>
    <w:unhideWhenUsed/>
    <w:rsid w:val="00175DA6"/>
    <w:pPr>
      <w:tabs>
        <w:tab w:val="center" w:pos="4680"/>
        <w:tab w:val="right" w:pos="9360"/>
      </w:tabs>
    </w:pPr>
  </w:style>
  <w:style w:type="character" w:customStyle="1" w:styleId="HeaderChar">
    <w:name w:val="Header Char"/>
    <w:basedOn w:val="DefaultParagraphFont"/>
    <w:link w:val="Header"/>
    <w:uiPriority w:val="99"/>
    <w:rsid w:val="00175DA6"/>
    <w:rPr>
      <w:sz w:val="22"/>
      <w:szCs w:val="22"/>
    </w:rPr>
  </w:style>
  <w:style w:type="paragraph" w:styleId="Footer">
    <w:name w:val="footer"/>
    <w:basedOn w:val="Normal"/>
    <w:link w:val="FooterChar"/>
    <w:uiPriority w:val="99"/>
    <w:unhideWhenUsed/>
    <w:rsid w:val="00175DA6"/>
    <w:pPr>
      <w:tabs>
        <w:tab w:val="center" w:pos="4680"/>
        <w:tab w:val="right" w:pos="9360"/>
      </w:tabs>
    </w:pPr>
  </w:style>
  <w:style w:type="character" w:customStyle="1" w:styleId="FooterChar">
    <w:name w:val="Footer Char"/>
    <w:basedOn w:val="DefaultParagraphFont"/>
    <w:link w:val="Footer"/>
    <w:uiPriority w:val="99"/>
    <w:rsid w:val="00175DA6"/>
    <w:rPr>
      <w:sz w:val="22"/>
      <w:szCs w:val="22"/>
    </w:rPr>
  </w:style>
  <w:style w:type="paragraph" w:styleId="FootnoteText">
    <w:name w:val="footnote text"/>
    <w:basedOn w:val="Normal"/>
    <w:link w:val="FootnoteTextChar"/>
    <w:uiPriority w:val="99"/>
    <w:semiHidden/>
    <w:unhideWhenUsed/>
    <w:rsid w:val="00235D45"/>
    <w:rPr>
      <w:sz w:val="20"/>
      <w:szCs w:val="20"/>
    </w:rPr>
  </w:style>
  <w:style w:type="character" w:customStyle="1" w:styleId="FootnoteTextChar">
    <w:name w:val="Footnote Text Char"/>
    <w:basedOn w:val="DefaultParagraphFont"/>
    <w:link w:val="FootnoteText"/>
    <w:uiPriority w:val="99"/>
    <w:semiHidden/>
    <w:rsid w:val="00235D45"/>
  </w:style>
  <w:style w:type="character" w:styleId="FootnoteReference">
    <w:name w:val="footnote reference"/>
    <w:basedOn w:val="DefaultParagraphFont"/>
    <w:uiPriority w:val="99"/>
    <w:semiHidden/>
    <w:unhideWhenUsed/>
    <w:rsid w:val="00235D45"/>
    <w:rPr>
      <w:vertAlign w:val="superscript"/>
    </w:rPr>
  </w:style>
  <w:style w:type="paragraph" w:styleId="BalloonText">
    <w:name w:val="Balloon Text"/>
    <w:basedOn w:val="Normal"/>
    <w:link w:val="BalloonTextChar"/>
    <w:uiPriority w:val="99"/>
    <w:semiHidden/>
    <w:unhideWhenUsed/>
    <w:rsid w:val="0072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03"/>
    <w:rPr>
      <w:rFonts w:ascii="Tahoma" w:hAnsi="Tahoma" w:cs="Tahoma"/>
      <w:sz w:val="16"/>
      <w:szCs w:val="16"/>
    </w:rPr>
  </w:style>
  <w:style w:type="character" w:styleId="Hyperlink">
    <w:name w:val="Hyperlink"/>
    <w:basedOn w:val="DefaultParagraphFont"/>
    <w:uiPriority w:val="99"/>
    <w:unhideWhenUsed/>
    <w:rsid w:val="00984B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85"/>
    <w:pPr>
      <w:spacing w:after="120" w:line="276" w:lineRule="auto"/>
    </w:pPr>
    <w:rPr>
      <w:sz w:val="22"/>
      <w:szCs w:val="22"/>
    </w:rPr>
  </w:style>
  <w:style w:type="paragraph" w:styleId="Heading1">
    <w:name w:val="heading 1"/>
    <w:basedOn w:val="Normal"/>
    <w:next w:val="Normal"/>
    <w:link w:val="Heading1Char"/>
    <w:autoRedefine/>
    <w:uiPriority w:val="9"/>
    <w:qFormat/>
    <w:rsid w:val="00FA2311"/>
    <w:pPr>
      <w:keepNext/>
      <w:keepLines/>
      <w:spacing w:before="240" w:after="0"/>
      <w:outlineLvl w:val="0"/>
    </w:pPr>
    <w:rPr>
      <w:rFonts w:ascii="Cambria" w:eastAsia="Times New Roman" w:hAnsi="Cambria"/>
      <w:b/>
      <w:bCs/>
      <w:color w:val="365F91"/>
      <w:sz w:val="30"/>
      <w:szCs w:val="28"/>
    </w:rPr>
  </w:style>
  <w:style w:type="paragraph" w:styleId="Heading2">
    <w:name w:val="heading 2"/>
    <w:basedOn w:val="Normal"/>
    <w:next w:val="Normal"/>
    <w:link w:val="Heading2Char"/>
    <w:autoRedefine/>
    <w:uiPriority w:val="9"/>
    <w:unhideWhenUsed/>
    <w:qFormat/>
    <w:rsid w:val="00467385"/>
    <w:pPr>
      <w:keepNext/>
      <w:numPr>
        <w:numId w:val="12"/>
      </w:numPr>
      <w:spacing w:before="240" w:after="0"/>
      <w:ind w:left="630"/>
      <w:outlineLvl w:val="1"/>
    </w:pPr>
    <w:rPr>
      <w:rFonts w:ascii="Cambria" w:eastAsia="Times New Roman" w:hAnsi="Cambria"/>
      <w:b/>
      <w:bCs/>
      <w:i/>
      <w:iCs/>
      <w:color w:val="4F81BD"/>
      <w:sz w:val="26"/>
      <w:szCs w:val="28"/>
    </w:rPr>
  </w:style>
  <w:style w:type="paragraph" w:styleId="Heading3">
    <w:name w:val="heading 3"/>
    <w:basedOn w:val="Normal"/>
    <w:next w:val="Normal"/>
    <w:link w:val="Heading3Char"/>
    <w:autoRedefine/>
    <w:uiPriority w:val="9"/>
    <w:unhideWhenUsed/>
    <w:qFormat/>
    <w:rsid w:val="00711F09"/>
    <w:pPr>
      <w:keepNext/>
      <w:spacing w:before="120" w:after="0"/>
      <w:outlineLvl w:val="2"/>
    </w:pPr>
    <w:rPr>
      <w:rFonts w:ascii="Cambria" w:eastAsia="Times New Roman" w:hAnsi="Cambria"/>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12252"/>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uiPriority w:val="10"/>
    <w:rsid w:val="00612252"/>
    <w:rPr>
      <w:rFonts w:ascii="Cambria" w:eastAsia="Times New Roman" w:hAnsi="Cambria"/>
      <w:color w:val="17365D"/>
      <w:spacing w:val="5"/>
      <w:kern w:val="28"/>
      <w:sz w:val="36"/>
      <w:szCs w:val="52"/>
    </w:rPr>
  </w:style>
  <w:style w:type="character" w:customStyle="1" w:styleId="Heading1Char">
    <w:name w:val="Heading 1 Char"/>
    <w:basedOn w:val="DefaultParagraphFont"/>
    <w:link w:val="Heading1"/>
    <w:uiPriority w:val="9"/>
    <w:rsid w:val="00FA2311"/>
    <w:rPr>
      <w:rFonts w:ascii="Cambria" w:eastAsia="Times New Roman" w:hAnsi="Cambria"/>
      <w:b/>
      <w:bCs/>
      <w:color w:val="365F91"/>
      <w:sz w:val="30"/>
      <w:szCs w:val="28"/>
    </w:rPr>
  </w:style>
  <w:style w:type="character" w:customStyle="1" w:styleId="Heading2Char">
    <w:name w:val="Heading 2 Char"/>
    <w:basedOn w:val="DefaultParagraphFont"/>
    <w:link w:val="Heading2"/>
    <w:uiPriority w:val="9"/>
    <w:rsid w:val="00467385"/>
    <w:rPr>
      <w:rFonts w:ascii="Cambria" w:eastAsia="Times New Roman" w:hAnsi="Cambria"/>
      <w:b/>
      <w:bCs/>
      <w:i/>
      <w:iCs/>
      <w:color w:val="4F81BD"/>
      <w:sz w:val="26"/>
      <w:szCs w:val="28"/>
    </w:rPr>
  </w:style>
  <w:style w:type="character" w:customStyle="1" w:styleId="Heading3Char">
    <w:name w:val="Heading 3 Char"/>
    <w:basedOn w:val="DefaultParagraphFont"/>
    <w:link w:val="Heading3"/>
    <w:uiPriority w:val="9"/>
    <w:rsid w:val="00711F09"/>
    <w:rPr>
      <w:rFonts w:ascii="Cambria" w:eastAsia="Times New Roman" w:hAnsi="Cambria"/>
      <w:b/>
      <w:bCs/>
      <w:sz w:val="24"/>
      <w:szCs w:val="26"/>
    </w:rPr>
  </w:style>
  <w:style w:type="paragraph" w:styleId="NoSpacing">
    <w:name w:val="No Spacing"/>
    <w:autoRedefine/>
    <w:uiPriority w:val="1"/>
    <w:qFormat/>
    <w:rsid w:val="00F353AD"/>
    <w:pPr>
      <w:numPr>
        <w:numId w:val="19"/>
      </w:numPr>
      <w:spacing w:line="276" w:lineRule="auto"/>
    </w:pPr>
    <w:rPr>
      <w:sz w:val="22"/>
      <w:szCs w:val="22"/>
    </w:rPr>
  </w:style>
  <w:style w:type="paragraph" w:styleId="Header">
    <w:name w:val="header"/>
    <w:basedOn w:val="Normal"/>
    <w:link w:val="HeaderChar"/>
    <w:uiPriority w:val="99"/>
    <w:unhideWhenUsed/>
    <w:rsid w:val="00175DA6"/>
    <w:pPr>
      <w:tabs>
        <w:tab w:val="center" w:pos="4680"/>
        <w:tab w:val="right" w:pos="9360"/>
      </w:tabs>
    </w:pPr>
  </w:style>
  <w:style w:type="character" w:customStyle="1" w:styleId="HeaderChar">
    <w:name w:val="Header Char"/>
    <w:basedOn w:val="DefaultParagraphFont"/>
    <w:link w:val="Header"/>
    <w:uiPriority w:val="99"/>
    <w:rsid w:val="00175DA6"/>
    <w:rPr>
      <w:sz w:val="22"/>
      <w:szCs w:val="22"/>
    </w:rPr>
  </w:style>
  <w:style w:type="paragraph" w:styleId="Footer">
    <w:name w:val="footer"/>
    <w:basedOn w:val="Normal"/>
    <w:link w:val="FooterChar"/>
    <w:uiPriority w:val="99"/>
    <w:unhideWhenUsed/>
    <w:rsid w:val="00175DA6"/>
    <w:pPr>
      <w:tabs>
        <w:tab w:val="center" w:pos="4680"/>
        <w:tab w:val="right" w:pos="9360"/>
      </w:tabs>
    </w:pPr>
  </w:style>
  <w:style w:type="character" w:customStyle="1" w:styleId="FooterChar">
    <w:name w:val="Footer Char"/>
    <w:basedOn w:val="DefaultParagraphFont"/>
    <w:link w:val="Footer"/>
    <w:uiPriority w:val="99"/>
    <w:rsid w:val="00175DA6"/>
    <w:rPr>
      <w:sz w:val="22"/>
      <w:szCs w:val="22"/>
    </w:rPr>
  </w:style>
  <w:style w:type="paragraph" w:styleId="FootnoteText">
    <w:name w:val="footnote text"/>
    <w:basedOn w:val="Normal"/>
    <w:link w:val="FootnoteTextChar"/>
    <w:uiPriority w:val="99"/>
    <w:semiHidden/>
    <w:unhideWhenUsed/>
    <w:rsid w:val="00235D45"/>
    <w:rPr>
      <w:sz w:val="20"/>
      <w:szCs w:val="20"/>
    </w:rPr>
  </w:style>
  <w:style w:type="character" w:customStyle="1" w:styleId="FootnoteTextChar">
    <w:name w:val="Footnote Text Char"/>
    <w:basedOn w:val="DefaultParagraphFont"/>
    <w:link w:val="FootnoteText"/>
    <w:uiPriority w:val="99"/>
    <w:semiHidden/>
    <w:rsid w:val="00235D45"/>
  </w:style>
  <w:style w:type="character" w:styleId="FootnoteReference">
    <w:name w:val="footnote reference"/>
    <w:basedOn w:val="DefaultParagraphFont"/>
    <w:uiPriority w:val="99"/>
    <w:semiHidden/>
    <w:unhideWhenUsed/>
    <w:rsid w:val="00235D45"/>
    <w:rPr>
      <w:vertAlign w:val="superscript"/>
    </w:rPr>
  </w:style>
  <w:style w:type="paragraph" w:styleId="BalloonText">
    <w:name w:val="Balloon Text"/>
    <w:basedOn w:val="Normal"/>
    <w:link w:val="BalloonTextChar"/>
    <w:uiPriority w:val="99"/>
    <w:semiHidden/>
    <w:unhideWhenUsed/>
    <w:rsid w:val="0072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03"/>
    <w:rPr>
      <w:rFonts w:ascii="Tahoma" w:hAnsi="Tahoma" w:cs="Tahoma"/>
      <w:sz w:val="16"/>
      <w:szCs w:val="16"/>
    </w:rPr>
  </w:style>
  <w:style w:type="character" w:styleId="Hyperlink">
    <w:name w:val="Hyperlink"/>
    <w:basedOn w:val="DefaultParagraphFont"/>
    <w:uiPriority w:val="99"/>
    <w:unhideWhenUsed/>
    <w:rsid w:val="00984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merlot.org" TargetMode="External"/><Relationship Id="rId13" Type="http://schemas.openxmlformats.org/officeDocument/2006/relationships/hyperlink" Target="http://www.merlot.org/community" TargetMode="External"/><Relationship Id="rId14" Type="http://schemas.openxmlformats.org/officeDocument/2006/relationships/hyperlink" Target="http://www.merlot.org/contentbuilder" TargetMode="External"/><Relationship Id="rId15" Type="http://schemas.openxmlformats.org/officeDocument/2006/relationships/hyperlink" Target="http://taste.merlot.org/accessibilitypolicy.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urner\Desktop\ATI_Meeting_Notes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9AEFDF-7345-4719-AA6D-6F3F6B61B9BF}">
  <ds:schemaRefs>
    <ds:schemaRef ds:uri="http://schemas.microsoft.com/sharepoint/v3/contenttype/forms"/>
  </ds:schemaRefs>
</ds:datastoreItem>
</file>

<file path=customXml/itemProps2.xml><?xml version="1.0" encoding="utf-8"?>
<ds:datastoreItem xmlns:ds="http://schemas.openxmlformats.org/officeDocument/2006/customXml" ds:itemID="{9EDEBF65-FC9B-405F-8315-6247AEFE9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\Documents and Settings\mturner\Desktop\ATI_Meeting_Notes_Template_v1.0.dot</Template>
  <TotalTime>5</TotalTime>
  <Pages>5</Pages>
  <Words>1277</Words>
  <Characters>7279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8539</CharactersWithSpaces>
  <SharedDoc>false</SharedDoc>
  <HLinks>
    <vt:vector size="18" baseType="variant">
      <vt:variant>
        <vt:i4>4194373</vt:i4>
      </vt:variant>
      <vt:variant>
        <vt:i4>6</vt:i4>
      </vt:variant>
      <vt:variant>
        <vt:i4>0</vt:i4>
      </vt:variant>
      <vt:variant>
        <vt:i4>5</vt:i4>
      </vt:variant>
      <vt:variant>
        <vt:lpwstr>http://www.merlot.org/contentbuilder</vt:lpwstr>
      </vt:variant>
      <vt:variant>
        <vt:lpwstr/>
      </vt:variant>
      <vt:variant>
        <vt:i4>3145783</vt:i4>
      </vt:variant>
      <vt:variant>
        <vt:i4>3</vt:i4>
      </vt:variant>
      <vt:variant>
        <vt:i4>0</vt:i4>
      </vt:variant>
      <vt:variant>
        <vt:i4>5</vt:i4>
      </vt:variant>
      <vt:variant>
        <vt:lpwstr>http://www.merlot.org/community</vt:lpwstr>
      </vt:variant>
      <vt:variant>
        <vt:lpwstr/>
      </vt:variant>
      <vt:variant>
        <vt:i4>2621477</vt:i4>
      </vt:variant>
      <vt:variant>
        <vt:i4>0</vt:i4>
      </vt:variant>
      <vt:variant>
        <vt:i4>0</vt:i4>
      </vt:variant>
      <vt:variant>
        <vt:i4>5</vt:i4>
      </vt:variant>
      <vt:variant>
        <vt:lpwstr>http://www.merlot.org/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Turner</dc:creator>
  <cp:lastModifiedBy>Donald Strand</cp:lastModifiedBy>
  <cp:revision>5</cp:revision>
  <cp:lastPrinted>2011-06-21T19:02:00Z</cp:lastPrinted>
  <dcterms:created xsi:type="dcterms:W3CDTF">2012-10-18T22:34:00Z</dcterms:created>
  <dcterms:modified xsi:type="dcterms:W3CDTF">2013-06-21T21:43:00Z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